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8DB26" w14:textId="1D47262A" w:rsidR="009D378A" w:rsidRDefault="00A029A4" w:rsidP="00A029A4">
      <w:pPr>
        <w:pStyle w:val="Sansinterligne"/>
        <w:ind w:left="-993"/>
        <w:rPr>
          <w:b/>
          <w:u w:val="single"/>
        </w:rPr>
      </w:pPr>
      <w:r w:rsidRPr="00A029A4">
        <w:rPr>
          <w:b/>
          <w:noProof/>
          <w:u w:val="single"/>
          <w:lang w:eastAsia="fr-FR"/>
        </w:rPr>
        <w:drawing>
          <wp:anchor distT="0" distB="0" distL="114300" distR="114300" simplePos="0" relativeHeight="251660288" behindDoc="0" locked="0" layoutInCell="1" allowOverlap="1" wp14:anchorId="131A8A85" wp14:editId="24AB0734">
            <wp:simplePos x="0" y="0"/>
            <wp:positionH relativeFrom="margin">
              <wp:posOffset>-457200</wp:posOffset>
            </wp:positionH>
            <wp:positionV relativeFrom="margin">
              <wp:posOffset>-47625</wp:posOffset>
            </wp:positionV>
            <wp:extent cx="1794667" cy="1266825"/>
            <wp:effectExtent l="0" t="0" r="0" b="0"/>
            <wp:wrapSquare wrapText="bothSides"/>
            <wp:docPr id="3" name="Image 3" descr="\\SRV2012STD\bureautique\COMMUN\LOGOS\NOUVEAU LOGO H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2012STD\bureautique\COMMUN\LOGOS\NOUVEAU LOGO HT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4667" cy="1266825"/>
                    </a:xfrm>
                    <a:prstGeom prst="rect">
                      <a:avLst/>
                    </a:prstGeom>
                    <a:noFill/>
                    <a:ln>
                      <a:noFill/>
                    </a:ln>
                  </pic:spPr>
                </pic:pic>
              </a:graphicData>
            </a:graphic>
          </wp:anchor>
        </w:drawing>
      </w:r>
    </w:p>
    <w:p w14:paraId="4E6BF3AE" w14:textId="77777777" w:rsidR="009D378A" w:rsidRDefault="009D378A" w:rsidP="009D378A">
      <w:pPr>
        <w:pStyle w:val="Sansinterligne"/>
        <w:jc w:val="center"/>
        <w:rPr>
          <w:b/>
          <w:u w:val="single"/>
        </w:rPr>
      </w:pPr>
    </w:p>
    <w:p w14:paraId="40CF4371" w14:textId="77777777" w:rsidR="00A029A4" w:rsidRDefault="00A029A4" w:rsidP="009D378A">
      <w:pPr>
        <w:pStyle w:val="Sansinterligne"/>
        <w:jc w:val="center"/>
        <w:rPr>
          <w:b/>
          <w:u w:val="single"/>
        </w:rPr>
      </w:pPr>
    </w:p>
    <w:p w14:paraId="627E6725" w14:textId="7B6A42DA" w:rsidR="009D378A" w:rsidRDefault="009D378A" w:rsidP="00A029A4">
      <w:pPr>
        <w:pStyle w:val="Sansinterligne"/>
        <w:jc w:val="center"/>
        <w:rPr>
          <w:b/>
          <w:u w:val="single"/>
        </w:rPr>
      </w:pPr>
      <w:r>
        <w:rPr>
          <w:b/>
          <w:u w:val="single"/>
        </w:rPr>
        <w:t>EQUIPEMENTS SPORTIFS</w:t>
      </w:r>
    </w:p>
    <w:p w14:paraId="712FCA24" w14:textId="047BDDC2" w:rsidR="009D378A" w:rsidRDefault="009D378A" w:rsidP="00A029A4">
      <w:pPr>
        <w:pStyle w:val="Sansinterligne"/>
        <w:jc w:val="center"/>
        <w:rPr>
          <w:b/>
          <w:u w:val="single"/>
        </w:rPr>
      </w:pPr>
      <w:r>
        <w:rPr>
          <w:b/>
          <w:u w:val="single"/>
        </w:rPr>
        <w:t>REGLES A RESPECTER DANS LE CADRE DE LA COVID-19</w:t>
      </w:r>
    </w:p>
    <w:p w14:paraId="6A5B2941" w14:textId="77777777" w:rsidR="00A029A4" w:rsidRDefault="00A029A4" w:rsidP="00A029A4">
      <w:pPr>
        <w:pStyle w:val="Sansinterligne"/>
        <w:jc w:val="center"/>
        <w:rPr>
          <w:b/>
          <w:u w:val="single"/>
        </w:rPr>
      </w:pPr>
    </w:p>
    <w:p w14:paraId="464A8F56" w14:textId="77777777" w:rsidR="00A029A4" w:rsidRDefault="00A029A4" w:rsidP="00A029A4">
      <w:pPr>
        <w:pStyle w:val="Sansinterligne"/>
        <w:jc w:val="both"/>
        <w:rPr>
          <w:b/>
          <w:u w:val="single"/>
        </w:rPr>
      </w:pPr>
    </w:p>
    <w:p w14:paraId="1EF714F4" w14:textId="77777777" w:rsidR="009D378A" w:rsidRPr="009D378A" w:rsidRDefault="009D378A" w:rsidP="00A029A4">
      <w:pPr>
        <w:pStyle w:val="Sansinterligne"/>
        <w:jc w:val="both"/>
        <w:rPr>
          <w:b/>
          <w:u w:val="single"/>
        </w:rPr>
      </w:pPr>
    </w:p>
    <w:p w14:paraId="2647EB7B" w14:textId="77777777" w:rsidR="009D378A" w:rsidRDefault="009D378A" w:rsidP="00A029A4">
      <w:pPr>
        <w:pStyle w:val="Sansinterligne"/>
        <w:jc w:val="both"/>
        <w:rPr>
          <w:u w:val="single"/>
        </w:rPr>
      </w:pPr>
    </w:p>
    <w:p w14:paraId="50402025" w14:textId="77777777" w:rsidR="00A029A4" w:rsidRDefault="00A029A4" w:rsidP="00A029A4">
      <w:pPr>
        <w:pStyle w:val="Sansinterligne"/>
        <w:jc w:val="both"/>
        <w:rPr>
          <w:u w:val="single"/>
        </w:rPr>
      </w:pPr>
    </w:p>
    <w:p w14:paraId="37A0517B" w14:textId="77777777" w:rsidR="00E3529E" w:rsidRPr="00E3529E" w:rsidRDefault="00E3529E" w:rsidP="00A029A4">
      <w:pPr>
        <w:pStyle w:val="Sansinterligne"/>
        <w:jc w:val="both"/>
        <w:rPr>
          <w:u w:val="single"/>
        </w:rPr>
      </w:pPr>
      <w:r w:rsidRPr="00E3529E">
        <w:rPr>
          <w:u w:val="single"/>
        </w:rPr>
        <w:t>Source :</w:t>
      </w:r>
    </w:p>
    <w:p w14:paraId="1C62AC89" w14:textId="77777777" w:rsidR="00E3529E" w:rsidRDefault="00E3529E" w:rsidP="00A029A4">
      <w:pPr>
        <w:pStyle w:val="Sansinterligne"/>
        <w:numPr>
          <w:ilvl w:val="0"/>
          <w:numId w:val="1"/>
        </w:numPr>
        <w:jc w:val="both"/>
      </w:pPr>
      <w:r>
        <w:t>G</w:t>
      </w:r>
      <w:r w:rsidRPr="008C7BE6">
        <w:t>uide de reprise du sport, 16/07</w:t>
      </w:r>
    </w:p>
    <w:p w14:paraId="1081B6E0" w14:textId="77777777" w:rsidR="00E3529E" w:rsidRDefault="00E3529E" w:rsidP="00A029A4">
      <w:pPr>
        <w:pStyle w:val="Sansinterligne"/>
        <w:numPr>
          <w:ilvl w:val="0"/>
          <w:numId w:val="1"/>
        </w:numPr>
        <w:jc w:val="both"/>
      </w:pPr>
      <w:r>
        <w:t xml:space="preserve">Décret du 10/07/2020 </w:t>
      </w:r>
    </w:p>
    <w:p w14:paraId="5B515E34" w14:textId="77777777" w:rsidR="00E3529E" w:rsidRDefault="00E3529E" w:rsidP="00A029A4">
      <w:pPr>
        <w:pStyle w:val="Sansinterligne"/>
        <w:numPr>
          <w:ilvl w:val="0"/>
          <w:numId w:val="1"/>
        </w:numPr>
        <w:jc w:val="both"/>
      </w:pPr>
      <w:r>
        <w:t>Protocole sanitaire Football</w:t>
      </w:r>
    </w:p>
    <w:p w14:paraId="5B97DEE2" w14:textId="77777777" w:rsidR="00E3529E" w:rsidRDefault="00E3529E" w:rsidP="00A029A4">
      <w:pPr>
        <w:pStyle w:val="Sansinterligne"/>
        <w:numPr>
          <w:ilvl w:val="0"/>
          <w:numId w:val="1"/>
        </w:numPr>
        <w:jc w:val="both"/>
      </w:pPr>
      <w:r>
        <w:t>Protocole sanitaire Basket 15/08/2020</w:t>
      </w:r>
    </w:p>
    <w:p w14:paraId="6C4E76D0" w14:textId="77777777" w:rsidR="00E3529E" w:rsidRDefault="00E3529E" w:rsidP="00A029A4">
      <w:pPr>
        <w:pStyle w:val="Sansinterligne"/>
        <w:numPr>
          <w:ilvl w:val="0"/>
          <w:numId w:val="1"/>
        </w:numPr>
        <w:jc w:val="both"/>
      </w:pPr>
      <w:r>
        <w:t>Protocole FFEPGV</w:t>
      </w:r>
    </w:p>
    <w:p w14:paraId="19310D4A" w14:textId="77777777" w:rsidR="00E3529E" w:rsidRDefault="00E3529E" w:rsidP="00A029A4">
      <w:pPr>
        <w:pStyle w:val="Sansinterligne"/>
        <w:numPr>
          <w:ilvl w:val="0"/>
          <w:numId w:val="1"/>
        </w:numPr>
        <w:jc w:val="both"/>
      </w:pPr>
      <w:r>
        <w:t>Protocole JUDO</w:t>
      </w:r>
    </w:p>
    <w:p w14:paraId="09D78FF3" w14:textId="77777777" w:rsidR="00E3529E" w:rsidRDefault="00BA2DDA" w:rsidP="00A029A4">
      <w:pPr>
        <w:pStyle w:val="Paragraphedeliste"/>
        <w:numPr>
          <w:ilvl w:val="0"/>
          <w:numId w:val="1"/>
        </w:numPr>
        <w:jc w:val="both"/>
      </w:pPr>
      <w:r>
        <w:t>Protocole de la fédération  de pétanque et de jeu provençal  06/07/2020</w:t>
      </w:r>
    </w:p>
    <w:p w14:paraId="2DBA1C5E" w14:textId="77777777" w:rsidR="00E3529E" w:rsidRDefault="00E3529E" w:rsidP="00A029A4">
      <w:pPr>
        <w:jc w:val="both"/>
      </w:pPr>
      <w:r>
        <w:t xml:space="preserve">Afin de respecter les consignes </w:t>
      </w:r>
      <w:r w:rsidR="008F20F8">
        <w:t xml:space="preserve">étudiées des </w:t>
      </w:r>
      <w:r>
        <w:t xml:space="preserve">différentes sources </w:t>
      </w:r>
      <w:r w:rsidR="006515C0">
        <w:t>nommées ci-dessus, en attendant d’autres mesures ou</w:t>
      </w:r>
      <w:r w:rsidR="008F20F8">
        <w:t xml:space="preserve"> décrets à venir, il est décidé :</w:t>
      </w:r>
    </w:p>
    <w:p w14:paraId="57DF19BD" w14:textId="010275A0" w:rsidR="008F20F8" w:rsidRDefault="008A0C44" w:rsidP="00A029A4">
      <w:pPr>
        <w:jc w:val="both"/>
      </w:pPr>
      <w:r>
        <w:rPr>
          <w:b/>
          <w:bCs/>
          <w:noProof/>
          <w:lang w:eastAsia="fr-FR"/>
        </w:rPr>
        <mc:AlternateContent>
          <mc:Choice Requires="wps">
            <w:drawing>
              <wp:anchor distT="0" distB="0" distL="114300" distR="114300" simplePos="0" relativeHeight="251658240" behindDoc="0" locked="0" layoutInCell="1" allowOverlap="1" wp14:anchorId="233FA78B" wp14:editId="5CB0ADA5">
                <wp:simplePos x="0" y="0"/>
                <wp:positionH relativeFrom="column">
                  <wp:posOffset>-464185</wp:posOffset>
                </wp:positionH>
                <wp:positionV relativeFrom="paragraph">
                  <wp:posOffset>38100</wp:posOffset>
                </wp:positionV>
                <wp:extent cx="6753225" cy="38100"/>
                <wp:effectExtent l="0" t="0" r="28575" b="190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75322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F146E4" id="Connecteur droit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3pt" to="49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M60QEAAOsDAAAOAAAAZHJzL2Uyb0RvYy54bWysU8tu2zAQvBfoPxC815IVJA0Eyzk4aC9B&#10;azRN7wy1tIiSXIJkbPnvu6RspY8gQIteCFO7MzszXK9uRmvYHkLU6Dq+XNScgZPYa7fr+MPXD++u&#10;OYtJuF4YdNDxI0R+s377ZnXwLTQ4oOkhMCJxsT34jg8p+baqohzAirhAD46KCoMVia5hV/VBHIjd&#10;mqqp66vqgKH3ASXESF9vpyJfF36lQKbPSkVIzHSctKVyhnI+5rNar0S7C8IPWp5kiH9QYYV2NHSm&#10;uhVJsKeg/6CyWgaMqNJCoq1QKS2heCA3y/o3N/eD8FC8UDjRzzHF/0crP+23gem+4w1nTlh6og06&#10;R7nBU2B9QJ3YMqd08LGl5o3bhuxTju7e36H8HqlW/VLMl+intlEFy5TR/hstRwmILLOx5H+c84cx&#10;MUkfr95fXjTNJWeSahfXy7q8TyXaTJOn+hDTR0DL8o+OG+1yPKIV+7uYspDnlpOqSUiRlI4GcrNx&#10;X0CRZRo4SSrLBhsT2F7QmggpwaVimvhKd4YpbcwMrMvYV4Gn/gyFsoh/A54RZTK6NIOtdhhemp7G&#10;s2Q19Z8TmHznCB6xP27D+cFoo0pip+3PK/vzvcCf/6PrHwAAAP//AwBQSwMEFAAGAAgAAAAhAJb0&#10;BGfeAAAACAEAAA8AAABkcnMvZG93bnJldi54bWxMj0FLw0AQhe+C/2EZwYu0m0apNmZTRNRDe2pV&#10;0NskOyah2dmQ3abx3zue9Di8jzffy9eT69RIQ2g9G1jME1DElbct1wbeXp9nd6BCRLbYeSYD3xRg&#10;XZyf5ZhZf+IdjftYKynhkKGBJsY+0zpUDTkMc98TS/blB4dRzqHWdsCTlLtOp0my1A5blg8N9vTY&#10;UHXYH52Bz+DD0/umHF8Ou82EV9uYflTWmMuL6eEeVKQp/sHwqy/qUIhT6Y9sg+oMzG6vF4IaWMok&#10;yVer5AZUKWCagC5y/X9A8QMAAP//AwBQSwECLQAUAAYACAAAACEAtoM4kv4AAADhAQAAEwAAAAAA&#10;AAAAAAAAAAAAAAAAW0NvbnRlbnRfVHlwZXNdLnhtbFBLAQItABQABgAIAAAAIQA4/SH/1gAAAJQB&#10;AAALAAAAAAAAAAAAAAAAAC8BAABfcmVscy8ucmVsc1BLAQItABQABgAIAAAAIQB9pYM60QEAAOsD&#10;AAAOAAAAAAAAAAAAAAAAAC4CAABkcnMvZTJvRG9jLnhtbFBLAQItABQABgAIAAAAIQCW9ARn3gAA&#10;AAgBAAAPAAAAAAAAAAAAAAAAACsEAABkcnMvZG93bnJldi54bWxQSwUGAAAAAAQABADzAAAANgUA&#10;AAAA&#10;" strokecolor="#4472c4 [3204]" strokeweight=".5pt">
                <v:stroke joinstyle="miter"/>
                <o:lock v:ext="edit" shapetype="f"/>
              </v:line>
            </w:pict>
          </mc:Fallback>
        </mc:AlternateContent>
      </w:r>
    </w:p>
    <w:p w14:paraId="24EB4E77" w14:textId="77777777" w:rsidR="00B107A3" w:rsidRDefault="00B107A3" w:rsidP="00A029A4">
      <w:pPr>
        <w:pStyle w:val="Sansinterligne"/>
        <w:ind w:hanging="567"/>
        <w:jc w:val="both"/>
        <w:rPr>
          <w:bCs/>
        </w:rPr>
      </w:pPr>
      <w:r>
        <w:rPr>
          <w:bCs/>
        </w:rPr>
        <w:tab/>
        <w:t>Afin de respecter les différents protocoles de reprise, un plan de désinfection</w:t>
      </w:r>
      <w:r w:rsidR="00952DFF">
        <w:rPr>
          <w:bCs/>
        </w:rPr>
        <w:t xml:space="preserve"> d</w:t>
      </w:r>
      <w:r w:rsidR="006515C0">
        <w:rPr>
          <w:bCs/>
        </w:rPr>
        <w:t>o</w:t>
      </w:r>
      <w:r w:rsidR="00952DFF">
        <w:rPr>
          <w:bCs/>
        </w:rPr>
        <w:t>it être établi</w:t>
      </w:r>
      <w:r w:rsidR="00BF6C0F">
        <w:rPr>
          <w:bCs/>
        </w:rPr>
        <w:t xml:space="preserve">, en plus de consigner chaque </w:t>
      </w:r>
      <w:r>
        <w:rPr>
          <w:bCs/>
        </w:rPr>
        <w:t xml:space="preserve"> action de nettoyage ou de désinfection</w:t>
      </w:r>
      <w:r w:rsidR="006515C0">
        <w:rPr>
          <w:bCs/>
        </w:rPr>
        <w:t>. Cependant,</w:t>
      </w:r>
      <w:r>
        <w:rPr>
          <w:bCs/>
        </w:rPr>
        <w:t xml:space="preserve"> il est </w:t>
      </w:r>
      <w:r w:rsidR="00EA0382">
        <w:rPr>
          <w:bCs/>
        </w:rPr>
        <w:t xml:space="preserve">prématuré </w:t>
      </w:r>
      <w:r>
        <w:rPr>
          <w:bCs/>
        </w:rPr>
        <w:t>d’établir ce plan avant la réunion de planning des salles qui se déroulera le jeudi 10 Septembre prochain, avec les associations et les écoles.</w:t>
      </w:r>
    </w:p>
    <w:p w14:paraId="722DE6CC" w14:textId="77777777" w:rsidR="00823797" w:rsidRDefault="00823797" w:rsidP="00A029A4">
      <w:pPr>
        <w:pStyle w:val="Sansinterligne"/>
        <w:ind w:hanging="567"/>
        <w:jc w:val="both"/>
        <w:rPr>
          <w:bCs/>
        </w:rPr>
      </w:pPr>
    </w:p>
    <w:p w14:paraId="65FC0975" w14:textId="77777777" w:rsidR="00823797" w:rsidRDefault="00482FEB" w:rsidP="00A029A4">
      <w:pPr>
        <w:pStyle w:val="Sansinterligne"/>
        <w:ind w:hanging="567"/>
        <w:jc w:val="both"/>
      </w:pPr>
      <w:r>
        <w:rPr>
          <w:bCs/>
        </w:rPr>
        <w:tab/>
        <w:t>Il est à</w:t>
      </w:r>
      <w:r w:rsidR="007E5ADC">
        <w:rPr>
          <w:bCs/>
        </w:rPr>
        <w:t xml:space="preserve"> noter</w:t>
      </w:r>
      <w:r w:rsidR="00952DFF">
        <w:rPr>
          <w:bCs/>
        </w:rPr>
        <w:t xml:space="preserve"> que le protocole de reprise du judo évoque le nettoyage par un virucide norme européenne </w:t>
      </w:r>
      <w:r w:rsidR="00952DFF">
        <w:t>EN14476</w:t>
      </w:r>
      <w:r w:rsidR="0080025C">
        <w:t xml:space="preserve">. </w:t>
      </w:r>
    </w:p>
    <w:p w14:paraId="1103B655" w14:textId="77777777" w:rsidR="00BF6C0F" w:rsidRDefault="00BF6C0F" w:rsidP="00A029A4">
      <w:pPr>
        <w:pStyle w:val="Sansinterligne"/>
        <w:ind w:hanging="567"/>
        <w:jc w:val="both"/>
      </w:pPr>
    </w:p>
    <w:p w14:paraId="567692C6" w14:textId="2B9593CF" w:rsidR="00BF6C0F" w:rsidRDefault="00BF6C0F" w:rsidP="00A029A4">
      <w:pPr>
        <w:pStyle w:val="Sansinterligne"/>
        <w:ind w:hanging="567"/>
        <w:jc w:val="both"/>
      </w:pPr>
      <w:r>
        <w:tab/>
        <w:t>Certaines fédérations exigent de leurs clubs de tenir un registre des présences, afin de pouvoir, dans le cas de cluster, pouvoir contacter rapidement les membres présents à la séance concernée</w:t>
      </w:r>
      <w:r w:rsidRPr="00BF6C0F">
        <w:rPr>
          <w:u w:val="single"/>
        </w:rPr>
        <w:t xml:space="preserve">. </w:t>
      </w:r>
      <w:r w:rsidR="00627B7E">
        <w:rPr>
          <w:u w:val="single"/>
        </w:rPr>
        <w:t>La tenue de ce registre des présents nous semble être nécessaire et nous demandons aux différentes associations de prendre le temps de le tenir à jour à chaque rassemblement.</w:t>
      </w:r>
      <w:r>
        <w:t xml:space="preserve"> Ce registre contient à minima le nom, le téléphone, et le nombre de personnes (un parent qui amène 3 enfants par exemple)</w:t>
      </w:r>
    </w:p>
    <w:p w14:paraId="1DE9A31A" w14:textId="77777777" w:rsidR="0080025C" w:rsidRDefault="0080025C" w:rsidP="00A029A4">
      <w:pPr>
        <w:pStyle w:val="Sansinterligne"/>
        <w:ind w:hanging="567"/>
        <w:jc w:val="both"/>
      </w:pPr>
    </w:p>
    <w:p w14:paraId="2722E8E0" w14:textId="77777777" w:rsidR="008F20F8" w:rsidRDefault="008F20F8" w:rsidP="00A029A4">
      <w:pPr>
        <w:pStyle w:val="Sansinterligne"/>
        <w:ind w:hanging="567"/>
        <w:jc w:val="both"/>
        <w:rPr>
          <w:b/>
          <w:bCs/>
          <w:u w:val="single"/>
        </w:rPr>
      </w:pPr>
      <w:r w:rsidRPr="008F20F8">
        <w:rPr>
          <w:b/>
          <w:bCs/>
          <w:u w:val="single"/>
        </w:rPr>
        <w:t>ESPACE ALAIN COLAS</w:t>
      </w:r>
    </w:p>
    <w:p w14:paraId="014C9758" w14:textId="77777777" w:rsidR="0011694D" w:rsidRPr="008F20F8" w:rsidRDefault="0011694D" w:rsidP="00A029A4">
      <w:pPr>
        <w:pStyle w:val="Sansinterligne"/>
        <w:ind w:hanging="567"/>
        <w:jc w:val="both"/>
        <w:rPr>
          <w:b/>
          <w:bCs/>
          <w:u w:val="single"/>
        </w:rPr>
      </w:pPr>
    </w:p>
    <w:p w14:paraId="7256C6C2" w14:textId="77777777" w:rsidR="008F20F8" w:rsidRDefault="00E933F0" w:rsidP="00A029A4">
      <w:pPr>
        <w:pStyle w:val="Sansinterligne"/>
        <w:jc w:val="both"/>
      </w:pPr>
      <w:r>
        <w:t xml:space="preserve">TOUTE PERSONNE DE 11 ANS ET PLUS </w:t>
      </w:r>
      <w:r w:rsidR="0011694D">
        <w:t xml:space="preserve">DOIT ETRE </w:t>
      </w:r>
      <w:r>
        <w:t>MASQUEE.</w:t>
      </w:r>
    </w:p>
    <w:p w14:paraId="0613FEBC" w14:textId="77777777" w:rsidR="00331973" w:rsidRDefault="00331973" w:rsidP="00A029A4">
      <w:pPr>
        <w:pStyle w:val="Sansinterligne"/>
        <w:jc w:val="both"/>
      </w:pPr>
      <w:r>
        <w:t>LE LAVAGE DES MAINS EST OBLIGATOIRE A L’ENTREE, VOIRE PAR SOLUTION HYDROALCOOLIQUE</w:t>
      </w:r>
      <w:r w:rsidR="006515C0">
        <w:t>.</w:t>
      </w:r>
    </w:p>
    <w:p w14:paraId="482033DC" w14:textId="68E968D2" w:rsidR="00D1085B" w:rsidRDefault="00627B7E" w:rsidP="00A029A4">
      <w:pPr>
        <w:pStyle w:val="Sansinterligne"/>
        <w:jc w:val="both"/>
      </w:pPr>
      <w:r>
        <w:t xml:space="preserve">LES </w:t>
      </w:r>
      <w:r w:rsidR="00D1085B">
        <w:t>CONSIGNES POUR LE RESPECT DE LA DISTANCIATION SOCIALE</w:t>
      </w:r>
    </w:p>
    <w:p w14:paraId="1672564B" w14:textId="77777777" w:rsidR="0074253F" w:rsidRDefault="0074253F" w:rsidP="00A029A4">
      <w:pPr>
        <w:pStyle w:val="Sansinterligne"/>
        <w:jc w:val="both"/>
      </w:pPr>
      <w:r>
        <w:t>LES SACS NE PEUVENT PAS ETRE ENTREPOSES DANS LES VESTIAIRES,</w:t>
      </w:r>
    </w:p>
    <w:p w14:paraId="3B6526C8" w14:textId="77777777" w:rsidR="0011694D" w:rsidRDefault="0011694D" w:rsidP="00A029A4">
      <w:pPr>
        <w:pStyle w:val="Sansinterligne"/>
        <w:jc w:val="both"/>
      </w:pPr>
      <w:r>
        <w:t>LE MASQUE PEUT ETRE RETIRE LORS DE L’ACTIVITE.</w:t>
      </w:r>
    </w:p>
    <w:p w14:paraId="328D8E97" w14:textId="77777777" w:rsidR="00A33921" w:rsidRPr="008F20F8" w:rsidRDefault="00A33921" w:rsidP="00A029A4">
      <w:pPr>
        <w:pStyle w:val="Sansinterligne"/>
        <w:jc w:val="both"/>
      </w:pPr>
    </w:p>
    <w:p w14:paraId="7BA3F8B7" w14:textId="77777777" w:rsidR="00AF47D1" w:rsidRDefault="008F20F8" w:rsidP="00A029A4">
      <w:pPr>
        <w:pStyle w:val="Sansinterligne"/>
        <w:jc w:val="both"/>
      </w:pPr>
      <w:r>
        <w:t>- Suppression des sièges et table basse actuellement présents dans l’entrée</w:t>
      </w:r>
    </w:p>
    <w:p w14:paraId="5C8977B8" w14:textId="77777777" w:rsidR="008F20F8" w:rsidRDefault="008F20F8" w:rsidP="00A029A4">
      <w:pPr>
        <w:pStyle w:val="Sansinterligne"/>
        <w:jc w:val="both"/>
      </w:pPr>
      <w:r>
        <w:t>- Dégondage des 8 portes des vestiaires</w:t>
      </w:r>
    </w:p>
    <w:p w14:paraId="20C2B5C6" w14:textId="77777777" w:rsidR="005A38ED" w:rsidRDefault="00262B90" w:rsidP="00A029A4">
      <w:pPr>
        <w:pStyle w:val="Sansinterligne"/>
        <w:jc w:val="both"/>
      </w:pPr>
      <w:r>
        <w:t>- D</w:t>
      </w:r>
      <w:r w:rsidR="005A38ED">
        <w:t>égondage de la double porte d’accès à l’escalier de la danse</w:t>
      </w:r>
    </w:p>
    <w:p w14:paraId="68C41DEE" w14:textId="77777777" w:rsidR="0074253F" w:rsidRDefault="0074253F" w:rsidP="00A029A4">
      <w:pPr>
        <w:pStyle w:val="Sansinterligne"/>
        <w:jc w:val="both"/>
      </w:pPr>
      <w:r>
        <w:t>- Interdire l’assise dans les vestiaires à moins d’1 mètre du voisin</w:t>
      </w:r>
    </w:p>
    <w:p w14:paraId="46BD2BB9" w14:textId="77777777" w:rsidR="00331973" w:rsidRDefault="00262B90" w:rsidP="00A029A4">
      <w:pPr>
        <w:pStyle w:val="Sansinterligne"/>
        <w:jc w:val="both"/>
      </w:pPr>
      <w:r>
        <w:t>- L</w:t>
      </w:r>
      <w:r w:rsidR="00331973">
        <w:t>aisser autant que faire se peut les portes d’entrée</w:t>
      </w:r>
      <w:r w:rsidR="000A4A8B">
        <w:t>s de l’espace Alain Colas</w:t>
      </w:r>
      <w:r w:rsidR="00331973">
        <w:t xml:space="preserve"> ouvertes</w:t>
      </w:r>
    </w:p>
    <w:p w14:paraId="62432023" w14:textId="77777777" w:rsidR="0074253F" w:rsidRDefault="0074253F" w:rsidP="00A029A4">
      <w:pPr>
        <w:pStyle w:val="Sansinterligne"/>
        <w:jc w:val="both"/>
      </w:pPr>
    </w:p>
    <w:p w14:paraId="4434C6F1" w14:textId="5D67309B" w:rsidR="008F20F8" w:rsidRDefault="008F20F8" w:rsidP="00A029A4">
      <w:pPr>
        <w:pStyle w:val="Sansinterligne"/>
        <w:jc w:val="both"/>
        <w:rPr>
          <w:b/>
          <w:bCs/>
        </w:rPr>
      </w:pPr>
      <w:r w:rsidRPr="005A38ED">
        <w:rPr>
          <w:b/>
          <w:bCs/>
        </w:rPr>
        <w:t xml:space="preserve">Dans le principe, créer des flux de personnes </w:t>
      </w:r>
      <w:r w:rsidR="00171102" w:rsidRPr="005A38ED">
        <w:rPr>
          <w:b/>
          <w:bCs/>
        </w:rPr>
        <w:t>de telle sorte que leurs croisements soient limités.</w:t>
      </w:r>
      <w:r w:rsidR="00627B7E">
        <w:rPr>
          <w:b/>
          <w:bCs/>
        </w:rPr>
        <w:t xml:space="preserve"> </w:t>
      </w:r>
      <w:r w:rsidR="00171102" w:rsidRPr="005A38ED">
        <w:rPr>
          <w:b/>
          <w:bCs/>
        </w:rPr>
        <w:t>Il faut également limiter les manipulations</w:t>
      </w:r>
      <w:r w:rsidR="00E933F0" w:rsidRPr="005A38ED">
        <w:rPr>
          <w:b/>
          <w:bCs/>
        </w:rPr>
        <w:t xml:space="preserve"> de poignées de porte</w:t>
      </w:r>
      <w:r w:rsidRPr="005A38ED">
        <w:rPr>
          <w:b/>
          <w:bCs/>
        </w:rPr>
        <w:t xml:space="preserve">. </w:t>
      </w:r>
      <w:r w:rsidR="00DE3483" w:rsidRPr="005A38ED">
        <w:rPr>
          <w:b/>
          <w:bCs/>
        </w:rPr>
        <w:t>Le plan des flux de personnes est en annexe 1</w:t>
      </w:r>
      <w:r w:rsidR="00E933F0" w:rsidRPr="005A38ED">
        <w:rPr>
          <w:b/>
          <w:bCs/>
        </w:rPr>
        <w:t>.</w:t>
      </w:r>
    </w:p>
    <w:p w14:paraId="5AE96E14" w14:textId="77777777" w:rsidR="009D378A" w:rsidRDefault="009D378A" w:rsidP="00A029A4">
      <w:pPr>
        <w:pStyle w:val="Sansinterligne"/>
        <w:jc w:val="both"/>
        <w:rPr>
          <w:b/>
          <w:bCs/>
        </w:rPr>
      </w:pPr>
    </w:p>
    <w:p w14:paraId="4830EF06" w14:textId="77777777" w:rsidR="009D378A" w:rsidRDefault="009D378A" w:rsidP="00A029A4">
      <w:pPr>
        <w:pStyle w:val="Sansinterligne"/>
        <w:jc w:val="both"/>
        <w:rPr>
          <w:b/>
          <w:bCs/>
        </w:rPr>
      </w:pPr>
    </w:p>
    <w:p w14:paraId="1A5F4D80" w14:textId="77777777" w:rsidR="009D378A" w:rsidRDefault="009D378A" w:rsidP="00A029A4">
      <w:pPr>
        <w:pStyle w:val="Sansinterligne"/>
        <w:jc w:val="both"/>
        <w:rPr>
          <w:b/>
          <w:bCs/>
        </w:rPr>
      </w:pPr>
    </w:p>
    <w:p w14:paraId="37C0D86E" w14:textId="77777777" w:rsidR="005A38ED" w:rsidRDefault="005A38ED" w:rsidP="00A029A4">
      <w:pPr>
        <w:pStyle w:val="Sansinterligne"/>
        <w:jc w:val="both"/>
        <w:rPr>
          <w:b/>
          <w:bCs/>
        </w:rPr>
      </w:pPr>
    </w:p>
    <w:p w14:paraId="471E0581" w14:textId="77777777" w:rsidR="00A029A4" w:rsidRDefault="00A029A4" w:rsidP="00A029A4">
      <w:pPr>
        <w:pStyle w:val="Sansinterligne"/>
        <w:ind w:firstLine="708"/>
        <w:jc w:val="both"/>
        <w:rPr>
          <w:u w:val="single"/>
        </w:rPr>
      </w:pPr>
    </w:p>
    <w:p w14:paraId="7C3BB55F" w14:textId="77777777" w:rsidR="00E933F0" w:rsidRPr="005A38ED" w:rsidRDefault="005A38ED" w:rsidP="00A029A4">
      <w:pPr>
        <w:pStyle w:val="Sansinterligne"/>
        <w:ind w:firstLine="708"/>
        <w:jc w:val="both"/>
        <w:rPr>
          <w:b/>
          <w:bCs/>
        </w:rPr>
      </w:pPr>
      <w:r w:rsidRPr="005A38ED">
        <w:rPr>
          <w:u w:val="single"/>
        </w:rPr>
        <w:t>Salle de sports</w:t>
      </w:r>
    </w:p>
    <w:p w14:paraId="19A9ED4F" w14:textId="77777777" w:rsidR="00E933F0" w:rsidRDefault="00E933F0" w:rsidP="00A029A4">
      <w:pPr>
        <w:pStyle w:val="Sansinterligne"/>
        <w:numPr>
          <w:ilvl w:val="0"/>
          <w:numId w:val="1"/>
        </w:numPr>
        <w:jc w:val="both"/>
      </w:pPr>
      <w:r>
        <w:t xml:space="preserve">Les sportifs peuvent accéder aux </w:t>
      </w:r>
      <w:r w:rsidR="0074253F">
        <w:t>vestiaires</w:t>
      </w:r>
      <w:r>
        <w:t xml:space="preserve"> 1 et 2 afin de procéder aux derniers changements (ils doivent arriver en </w:t>
      </w:r>
      <w:r w:rsidR="005A38ED">
        <w:t>tenue) et entrent ensuite dire</w:t>
      </w:r>
      <w:r w:rsidR="00C53EBA">
        <w:t>cte</w:t>
      </w:r>
      <w:r w:rsidR="005A38ED">
        <w:t>ment dans la salle.</w:t>
      </w:r>
    </w:p>
    <w:p w14:paraId="2701A37A" w14:textId="77777777" w:rsidR="00E933F0" w:rsidRDefault="005A38ED" w:rsidP="00A029A4">
      <w:pPr>
        <w:pStyle w:val="Sansinterligne"/>
        <w:numPr>
          <w:ilvl w:val="0"/>
          <w:numId w:val="1"/>
        </w:numPr>
        <w:jc w:val="both"/>
      </w:pPr>
      <w:r>
        <w:t>La sortie</w:t>
      </w:r>
      <w:r w:rsidR="00E933F0">
        <w:t xml:space="preserve"> des sportifs se fera par les vestiaires 3 et 4, </w:t>
      </w:r>
      <w:r>
        <w:t>qui les mènera vers le couloir de la danse à gauche e</w:t>
      </w:r>
      <w:r w:rsidR="00E933F0">
        <w:t>t la porte vitrée dans l’angle.</w:t>
      </w:r>
    </w:p>
    <w:p w14:paraId="04E94682" w14:textId="77777777" w:rsidR="00E933F0" w:rsidRDefault="00E933F0" w:rsidP="00A029A4">
      <w:pPr>
        <w:pStyle w:val="Sansinterligne"/>
        <w:numPr>
          <w:ilvl w:val="0"/>
          <w:numId w:val="1"/>
        </w:numPr>
        <w:jc w:val="both"/>
      </w:pPr>
      <w:r>
        <w:t>L’accès aux vestiaires est limité à 5 personnes simultanément.</w:t>
      </w:r>
    </w:p>
    <w:p w14:paraId="04428BC6" w14:textId="77777777" w:rsidR="005A38ED" w:rsidRDefault="005A38ED" w:rsidP="00A029A4">
      <w:pPr>
        <w:pStyle w:val="Sansinterligne"/>
        <w:jc w:val="both"/>
      </w:pPr>
    </w:p>
    <w:p w14:paraId="07F8D44B" w14:textId="77777777" w:rsidR="005A38ED" w:rsidRDefault="005A38ED" w:rsidP="00A029A4">
      <w:pPr>
        <w:pStyle w:val="Sansinterligne"/>
        <w:ind w:firstLine="708"/>
        <w:jc w:val="both"/>
        <w:rPr>
          <w:u w:val="single"/>
        </w:rPr>
      </w:pPr>
      <w:r w:rsidRPr="005A38ED">
        <w:rPr>
          <w:u w:val="single"/>
        </w:rPr>
        <w:t>Salle de Danse</w:t>
      </w:r>
    </w:p>
    <w:p w14:paraId="6FF4FEE9" w14:textId="77777777" w:rsidR="00B3527D" w:rsidRDefault="00B3527D" w:rsidP="00A029A4">
      <w:pPr>
        <w:pStyle w:val="Sansinterligne"/>
        <w:numPr>
          <w:ilvl w:val="0"/>
          <w:numId w:val="1"/>
        </w:numPr>
        <w:jc w:val="both"/>
      </w:pPr>
      <w:r>
        <w:t>Vu la superficie de la salle de Danse, son accès est limité à 25 personnes simultanément.</w:t>
      </w:r>
    </w:p>
    <w:p w14:paraId="24E41D4B" w14:textId="77777777" w:rsidR="0074253F" w:rsidRDefault="00331973" w:rsidP="00A029A4">
      <w:pPr>
        <w:pStyle w:val="Sansinterligne"/>
        <w:numPr>
          <w:ilvl w:val="0"/>
          <w:numId w:val="1"/>
        </w:numPr>
        <w:jc w:val="both"/>
      </w:pPr>
      <w:r>
        <w:t>L’accès</w:t>
      </w:r>
      <w:r w:rsidR="0074253F">
        <w:t xml:space="preserve"> à la salle de danse se fai</w:t>
      </w:r>
      <w:r w:rsidR="005A38ED">
        <w:t xml:space="preserve">t comme par le passé, </w:t>
      </w:r>
      <w:r>
        <w:t>par le</w:t>
      </w:r>
      <w:r w:rsidR="0074253F">
        <w:t xml:space="preserve"> couloir </w:t>
      </w:r>
      <w:r w:rsidR="00EA0382">
        <w:t>à</w:t>
      </w:r>
      <w:r w:rsidR="005A38ED">
        <w:t xml:space="preserve"> droite de l’entrée de l’espace Alain Colas puis </w:t>
      </w:r>
      <w:r w:rsidR="0074253F">
        <w:t>et l’escalier (à gauche en montant)</w:t>
      </w:r>
    </w:p>
    <w:p w14:paraId="5E448868" w14:textId="77777777" w:rsidR="0074253F" w:rsidRDefault="0074253F" w:rsidP="00A029A4">
      <w:pPr>
        <w:pStyle w:val="Sansinterligne"/>
        <w:numPr>
          <w:ilvl w:val="0"/>
          <w:numId w:val="1"/>
        </w:numPr>
        <w:jc w:val="both"/>
      </w:pPr>
      <w:r>
        <w:t xml:space="preserve">La sortie </w:t>
      </w:r>
      <w:r w:rsidR="005A38ED">
        <w:t xml:space="preserve">de la salle de danse se fait également </w:t>
      </w:r>
      <w:r>
        <w:t>par l’escalier (à gauche en descendant</w:t>
      </w:r>
      <w:r w:rsidR="005A38ED">
        <w:t>)</w:t>
      </w:r>
      <w:r>
        <w:t xml:space="preserve"> puis </w:t>
      </w:r>
      <w:r w:rsidR="005A38ED">
        <w:t xml:space="preserve">par </w:t>
      </w:r>
      <w:r>
        <w:t>la porte vitrée en face</w:t>
      </w:r>
    </w:p>
    <w:p w14:paraId="0631E689" w14:textId="77777777" w:rsidR="003E6846" w:rsidRDefault="003E6846" w:rsidP="00A029A4">
      <w:pPr>
        <w:pStyle w:val="Sansinterligne"/>
        <w:ind w:left="1410" w:firstLine="8"/>
        <w:jc w:val="both"/>
      </w:pPr>
    </w:p>
    <w:p w14:paraId="4365C6B3" w14:textId="77777777" w:rsidR="00331973" w:rsidRDefault="00331973" w:rsidP="00A029A4">
      <w:pPr>
        <w:pStyle w:val="Sansinterligne"/>
        <w:ind w:left="1410" w:firstLine="8"/>
        <w:jc w:val="both"/>
      </w:pPr>
      <w:r>
        <w:t>En l’état, cela signifie que les personnes souhaitant accéder à la salle de danse, ne passe pas par les vestiaires. Si elles doivent y accéder, il faut entrer dans les vestiaires 1 ou 2, et ressortir par les vestiaires 3 ou 4.</w:t>
      </w:r>
      <w:r w:rsidR="005A38ED">
        <w:t xml:space="preserve"> L’accès aux vestiaires est toujours limité à 5 personnes simultanément.</w:t>
      </w:r>
    </w:p>
    <w:p w14:paraId="32848BF5" w14:textId="77777777" w:rsidR="00B3527D" w:rsidRDefault="00B3527D" w:rsidP="00A029A4">
      <w:pPr>
        <w:pStyle w:val="Sansinterligne"/>
        <w:jc w:val="both"/>
        <w:rPr>
          <w:u w:val="single"/>
        </w:rPr>
      </w:pPr>
    </w:p>
    <w:p w14:paraId="21FA020F" w14:textId="77777777" w:rsidR="00C53EBA" w:rsidRDefault="00B3527D" w:rsidP="00A029A4">
      <w:pPr>
        <w:pStyle w:val="Sansinterligne"/>
        <w:ind w:firstLine="708"/>
        <w:jc w:val="both"/>
        <w:rPr>
          <w:u w:val="single"/>
        </w:rPr>
      </w:pPr>
      <w:r w:rsidRPr="000A4A8B">
        <w:rPr>
          <w:u w:val="single"/>
        </w:rPr>
        <w:t>Mezzanine</w:t>
      </w:r>
    </w:p>
    <w:p w14:paraId="0F2DBAF1" w14:textId="77777777" w:rsidR="00331973" w:rsidRDefault="00C53EBA" w:rsidP="00A029A4">
      <w:pPr>
        <w:pStyle w:val="Sansinterligne"/>
        <w:ind w:left="708" w:firstLine="708"/>
        <w:jc w:val="both"/>
      </w:pPr>
      <w:r w:rsidRPr="00B3527D">
        <w:t>L’accès</w:t>
      </w:r>
      <w:r w:rsidR="003E6846">
        <w:t xml:space="preserve"> par l’escalier</w:t>
      </w:r>
      <w:r w:rsidR="00331973">
        <w:t xml:space="preserve"> est séparé également en 2, afin de limiter que les personnes se croisent.</w:t>
      </w:r>
    </w:p>
    <w:p w14:paraId="68695995" w14:textId="77777777" w:rsidR="00331973" w:rsidRDefault="00331973" w:rsidP="00A029A4">
      <w:pPr>
        <w:pStyle w:val="Sansinterligne"/>
        <w:jc w:val="both"/>
      </w:pPr>
    </w:p>
    <w:p w14:paraId="2C9EA583" w14:textId="77777777" w:rsidR="00C53EBA" w:rsidRDefault="005A38ED" w:rsidP="00A029A4">
      <w:pPr>
        <w:pStyle w:val="Sansinterligne"/>
        <w:ind w:firstLine="708"/>
        <w:jc w:val="both"/>
      </w:pPr>
      <w:r>
        <w:rPr>
          <w:u w:val="single"/>
        </w:rPr>
        <w:t>Dojo</w:t>
      </w:r>
    </w:p>
    <w:p w14:paraId="5D405A25" w14:textId="77777777" w:rsidR="00331973" w:rsidRDefault="00331973" w:rsidP="00A029A4">
      <w:pPr>
        <w:pStyle w:val="Sansinterligne"/>
        <w:ind w:left="1416" w:firstLine="2"/>
        <w:jc w:val="both"/>
      </w:pPr>
      <w:r>
        <w:t>Massage des mains et des pieds avant chaque entré</w:t>
      </w:r>
      <w:r w:rsidR="0011694D">
        <w:t>e</w:t>
      </w:r>
      <w:r>
        <w:t xml:space="preserve"> ou sortie</w:t>
      </w:r>
      <w:r w:rsidR="005A38ED">
        <w:t xml:space="preserve"> des tatamis</w:t>
      </w:r>
      <w:r>
        <w:t>.</w:t>
      </w:r>
    </w:p>
    <w:p w14:paraId="08CF2931" w14:textId="77777777" w:rsidR="00A33921" w:rsidRDefault="00A33921" w:rsidP="00A029A4">
      <w:pPr>
        <w:pStyle w:val="Sansinterligne"/>
        <w:ind w:left="1416"/>
        <w:jc w:val="both"/>
      </w:pPr>
      <w:r>
        <w:t>Après chaque séance, les tatamis seront lavés avec un désinfectant de norme virucide pour les virus enveloppés – Norme européennes EN14476. Attention, pas d’aspirateur !</w:t>
      </w:r>
    </w:p>
    <w:p w14:paraId="0E6BF7EC" w14:textId="77777777" w:rsidR="00A33921" w:rsidRDefault="00A33921" w:rsidP="00A029A4">
      <w:pPr>
        <w:pStyle w:val="Sansinterligne"/>
        <w:jc w:val="both"/>
      </w:pPr>
    </w:p>
    <w:p w14:paraId="5F12D846" w14:textId="77777777" w:rsidR="00C53EBA" w:rsidRDefault="004B5F39" w:rsidP="00A029A4">
      <w:pPr>
        <w:pStyle w:val="Sansinterligne"/>
        <w:ind w:firstLine="708"/>
        <w:jc w:val="both"/>
      </w:pPr>
      <w:r w:rsidRPr="000A4A8B">
        <w:rPr>
          <w:u w:val="single"/>
        </w:rPr>
        <w:t>Salle Cyclo</w:t>
      </w:r>
      <w:r w:rsidR="00EA0382">
        <w:rPr>
          <w:u w:val="single"/>
        </w:rPr>
        <w:t xml:space="preserve"> / De réunion</w:t>
      </w:r>
    </w:p>
    <w:p w14:paraId="70FFD077" w14:textId="77777777" w:rsidR="00A33921" w:rsidRDefault="00C53EBA" w:rsidP="00A029A4">
      <w:pPr>
        <w:pStyle w:val="Sansinterligne"/>
        <w:ind w:left="708" w:firstLine="708"/>
        <w:jc w:val="both"/>
      </w:pPr>
      <w:r>
        <w:t>Limiter</w:t>
      </w:r>
      <w:r w:rsidR="004B5F39">
        <w:t xml:space="preserve"> son accès à 5 personnes maximum</w:t>
      </w:r>
    </w:p>
    <w:p w14:paraId="20ED59AC" w14:textId="77777777" w:rsidR="00A33921" w:rsidRDefault="00A33921" w:rsidP="00A029A4">
      <w:pPr>
        <w:pStyle w:val="Sansinterligne"/>
        <w:jc w:val="both"/>
      </w:pPr>
    </w:p>
    <w:p w14:paraId="4C95D973" w14:textId="77777777" w:rsidR="00A33921" w:rsidRPr="00A33921" w:rsidRDefault="00A33921" w:rsidP="00A029A4">
      <w:pPr>
        <w:pStyle w:val="Sansinterligne"/>
        <w:jc w:val="both"/>
        <w:rPr>
          <w:u w:val="single"/>
        </w:rPr>
      </w:pPr>
      <w:r w:rsidRPr="00A33921">
        <w:rPr>
          <w:u w:val="single"/>
        </w:rPr>
        <w:t>AFFICHAGE</w:t>
      </w:r>
      <w:r w:rsidR="00D1085B">
        <w:rPr>
          <w:u w:val="single"/>
        </w:rPr>
        <w:t xml:space="preserve"> SUPPLEMENTAIRE</w:t>
      </w:r>
      <w:r w:rsidRPr="00A33921">
        <w:rPr>
          <w:u w:val="single"/>
        </w:rPr>
        <w:t xml:space="preserve"> A PREVOIR :</w:t>
      </w:r>
    </w:p>
    <w:p w14:paraId="2BC3F2EF" w14:textId="77777777" w:rsidR="00A33921" w:rsidRDefault="00A33921" w:rsidP="00A029A4">
      <w:pPr>
        <w:pStyle w:val="Sansinterligne"/>
        <w:jc w:val="both"/>
      </w:pPr>
      <w:r>
        <w:t>Autocollant au sol pour séparer les espaces</w:t>
      </w:r>
    </w:p>
    <w:p w14:paraId="174B92B8" w14:textId="77777777" w:rsidR="00A33921" w:rsidRDefault="00A33921" w:rsidP="00A029A4">
      <w:pPr>
        <w:pStyle w:val="Sansinterligne"/>
        <w:jc w:val="both"/>
      </w:pPr>
      <w:r>
        <w:t xml:space="preserve">Sens interdit </w:t>
      </w:r>
    </w:p>
    <w:p w14:paraId="494852CB" w14:textId="77777777" w:rsidR="00A33921" w:rsidRDefault="00A33921" w:rsidP="00A029A4">
      <w:pPr>
        <w:pStyle w:val="Sansinterligne"/>
        <w:jc w:val="both"/>
      </w:pPr>
      <w:r>
        <w:t>Fléchage bleu</w:t>
      </w:r>
    </w:p>
    <w:p w14:paraId="769D0731" w14:textId="77777777" w:rsidR="00A33921" w:rsidRDefault="00A33921" w:rsidP="00A029A4">
      <w:pPr>
        <w:pStyle w:val="Sansinterligne"/>
        <w:jc w:val="both"/>
      </w:pPr>
      <w:r>
        <w:t>Nettoyage des pieds pour les tatamis</w:t>
      </w:r>
    </w:p>
    <w:p w14:paraId="0129CDA7" w14:textId="77777777" w:rsidR="00A33921" w:rsidRDefault="00A33921" w:rsidP="00A029A4">
      <w:pPr>
        <w:pStyle w:val="Sansinterligne"/>
        <w:jc w:val="both"/>
      </w:pPr>
      <w:r>
        <w:t>Nombre de personnes maximum par vestiaires, aux entrées de ceux-ci</w:t>
      </w:r>
    </w:p>
    <w:p w14:paraId="3BC3340B" w14:textId="77777777" w:rsidR="00A33921" w:rsidRDefault="00A33921" w:rsidP="00A029A4">
      <w:pPr>
        <w:pStyle w:val="Sansinterligne"/>
        <w:jc w:val="both"/>
      </w:pPr>
      <w:r>
        <w:t>Nombre de personnes maximum dans la salle de danse, à l’entrée de celle-ci</w:t>
      </w:r>
    </w:p>
    <w:p w14:paraId="4AB06290" w14:textId="77777777" w:rsidR="004B5F39" w:rsidRDefault="004B5F39" w:rsidP="00A029A4">
      <w:pPr>
        <w:pStyle w:val="Sansinterligne"/>
        <w:jc w:val="both"/>
      </w:pPr>
      <w:r>
        <w:t>Nombre de personnes maximum dans la salle cyclo, à l’entrée de celle-ci</w:t>
      </w:r>
    </w:p>
    <w:p w14:paraId="6BC20813" w14:textId="77777777" w:rsidR="004B5F39" w:rsidRDefault="00262B90" w:rsidP="00A029A4">
      <w:pPr>
        <w:pStyle w:val="Sansinterligne"/>
        <w:jc w:val="both"/>
      </w:pPr>
      <w:r>
        <w:t>Prévoir 2 barrières ou du rubalise afin de guider la sortie des vestiaires 3 et 4 vers le couloir salle de danse</w:t>
      </w:r>
    </w:p>
    <w:p w14:paraId="0DBCB1F9" w14:textId="77777777" w:rsidR="00A33921" w:rsidRDefault="00A33921" w:rsidP="00A029A4">
      <w:pPr>
        <w:pStyle w:val="Sansinterligne"/>
        <w:jc w:val="both"/>
      </w:pPr>
    </w:p>
    <w:p w14:paraId="1B0454AF" w14:textId="77777777" w:rsidR="00E933F0" w:rsidRDefault="00A33921" w:rsidP="00A029A4">
      <w:pPr>
        <w:pStyle w:val="Sansinterligne"/>
        <w:ind w:hanging="567"/>
        <w:jc w:val="both"/>
        <w:rPr>
          <w:b/>
          <w:bCs/>
          <w:u w:val="single"/>
        </w:rPr>
      </w:pPr>
      <w:r w:rsidRPr="00A33921">
        <w:rPr>
          <w:b/>
          <w:bCs/>
          <w:u w:val="single"/>
        </w:rPr>
        <w:t xml:space="preserve"> SALLE COLUCHE</w:t>
      </w:r>
    </w:p>
    <w:p w14:paraId="10316C08" w14:textId="77777777" w:rsidR="00A33921" w:rsidRDefault="00A33921" w:rsidP="00A029A4">
      <w:pPr>
        <w:pStyle w:val="Sansinterligne"/>
        <w:jc w:val="both"/>
        <w:rPr>
          <w:b/>
          <w:bCs/>
          <w:u w:val="single"/>
        </w:rPr>
      </w:pPr>
    </w:p>
    <w:p w14:paraId="530A3A0F" w14:textId="77777777" w:rsidR="00D1085B" w:rsidRDefault="00D1085B" w:rsidP="00A029A4">
      <w:pPr>
        <w:pStyle w:val="Sansinterligne"/>
        <w:jc w:val="both"/>
      </w:pPr>
      <w:r>
        <w:t>TOUTE PERSONNE DE 11 ANS ET PLUS DOIT ETRE MASQUEE.</w:t>
      </w:r>
    </w:p>
    <w:p w14:paraId="4A623268" w14:textId="77777777" w:rsidR="00D1085B" w:rsidRDefault="00D1085B" w:rsidP="00A029A4">
      <w:pPr>
        <w:pStyle w:val="Sansinterligne"/>
        <w:jc w:val="both"/>
      </w:pPr>
      <w:r>
        <w:t>LE LAVAGE DES MAINS EST OBLIGATOIRE A L’ENTREE, VOIRE PAR SOLUTION HYDROALCOOLIQUE.</w:t>
      </w:r>
    </w:p>
    <w:p w14:paraId="34349B45" w14:textId="77777777" w:rsidR="00D1085B" w:rsidRDefault="00D1085B" w:rsidP="00A029A4">
      <w:pPr>
        <w:pStyle w:val="Sansinterligne"/>
        <w:jc w:val="both"/>
      </w:pPr>
      <w:r>
        <w:t>CONSIGNES POUR LE RESPECT DE LA DISTANCIATION SOCIALE</w:t>
      </w:r>
    </w:p>
    <w:p w14:paraId="61357796" w14:textId="77777777" w:rsidR="00A33921" w:rsidRDefault="00A33921" w:rsidP="00A029A4">
      <w:pPr>
        <w:pStyle w:val="Sansinterligne"/>
        <w:jc w:val="both"/>
      </w:pPr>
      <w:r>
        <w:t>LES SACS NE PEUVENT PAS ETRE ENTREPOSES DANS LES VESTIAIRES,</w:t>
      </w:r>
    </w:p>
    <w:p w14:paraId="5B39A74F" w14:textId="77777777" w:rsidR="00A33921" w:rsidRDefault="00A33921" w:rsidP="00A029A4">
      <w:pPr>
        <w:pStyle w:val="Sansinterligne"/>
        <w:jc w:val="both"/>
      </w:pPr>
      <w:r>
        <w:t>LE MASQUE PEUT ETRE RETIRE LORS DE L’ACTIVITE.</w:t>
      </w:r>
    </w:p>
    <w:p w14:paraId="4DD4582A" w14:textId="77777777" w:rsidR="00A33921" w:rsidRDefault="00A33921" w:rsidP="00A029A4">
      <w:pPr>
        <w:pStyle w:val="Sansinterligne"/>
        <w:jc w:val="both"/>
      </w:pPr>
    </w:p>
    <w:p w14:paraId="6647349F" w14:textId="77777777" w:rsidR="00A33921" w:rsidRDefault="00A33921" w:rsidP="00A029A4">
      <w:pPr>
        <w:pStyle w:val="Sansinterligne"/>
        <w:jc w:val="both"/>
      </w:pPr>
      <w:r>
        <w:t>Vu la configuration de cette salle, et afin de limiter les croisements de personnes, les vestiaires seront interdits. Seuls les accès aux toilettes seront autorisés.</w:t>
      </w:r>
    </w:p>
    <w:p w14:paraId="54BAB125" w14:textId="77777777" w:rsidR="00A33921" w:rsidRDefault="00A33921" w:rsidP="00A029A4">
      <w:pPr>
        <w:pStyle w:val="Sansinterligne"/>
        <w:jc w:val="both"/>
      </w:pPr>
    </w:p>
    <w:p w14:paraId="192ABC2C" w14:textId="77777777" w:rsidR="00A33921" w:rsidRDefault="00A33921" w:rsidP="00A029A4">
      <w:pPr>
        <w:pStyle w:val="Sansinterligne"/>
        <w:jc w:val="both"/>
      </w:pPr>
      <w:r>
        <w:t>Les croisements sont donc limités à l’entrée de la salle : Afin d</w:t>
      </w:r>
      <w:r w:rsidR="0011713E">
        <w:t>’augmenter le flux d’air, nous préconisons aux utilisateurs à l’intérieur de la salle de laisser la porte d’entrée ouverte et de refermer la porte intermédiaire, le temps de l’activité</w:t>
      </w:r>
      <w:r w:rsidR="00030F0F">
        <w:t>.</w:t>
      </w:r>
    </w:p>
    <w:p w14:paraId="660048F8" w14:textId="65C60C70" w:rsidR="00030F0F" w:rsidRPr="00A029A4" w:rsidRDefault="00030F0F" w:rsidP="00A029A4">
      <w:pPr>
        <w:pStyle w:val="Sansinterligne"/>
        <w:jc w:val="both"/>
      </w:pPr>
      <w:r>
        <w:t xml:space="preserve">Le recyclage de l’air du couloir sera ainsi favorisé le temps de l’activité. </w:t>
      </w:r>
    </w:p>
    <w:p w14:paraId="79D81813" w14:textId="77777777" w:rsidR="00A029A4" w:rsidRDefault="00A029A4" w:rsidP="00A029A4">
      <w:pPr>
        <w:pStyle w:val="Sansinterligne"/>
        <w:ind w:hanging="567"/>
        <w:jc w:val="both"/>
        <w:rPr>
          <w:b/>
          <w:bCs/>
          <w:u w:val="single"/>
        </w:rPr>
      </w:pPr>
    </w:p>
    <w:p w14:paraId="7220869D" w14:textId="77777777" w:rsidR="00A029A4" w:rsidRDefault="00A029A4" w:rsidP="00A029A4">
      <w:pPr>
        <w:pStyle w:val="Sansinterligne"/>
        <w:ind w:hanging="567"/>
        <w:jc w:val="both"/>
        <w:rPr>
          <w:b/>
          <w:bCs/>
          <w:u w:val="single"/>
        </w:rPr>
      </w:pPr>
    </w:p>
    <w:p w14:paraId="33FC51C6" w14:textId="77777777" w:rsidR="00A33921" w:rsidRDefault="00D1085B" w:rsidP="00A029A4">
      <w:pPr>
        <w:pStyle w:val="Sansinterligne"/>
        <w:ind w:hanging="567"/>
        <w:jc w:val="both"/>
        <w:rPr>
          <w:b/>
          <w:bCs/>
          <w:u w:val="single"/>
        </w:rPr>
      </w:pPr>
      <w:r>
        <w:rPr>
          <w:b/>
          <w:bCs/>
          <w:u w:val="single"/>
        </w:rPr>
        <w:t>S</w:t>
      </w:r>
      <w:r w:rsidR="004B5F39" w:rsidRPr="004B5F39">
        <w:rPr>
          <w:b/>
          <w:bCs/>
          <w:u w:val="single"/>
        </w:rPr>
        <w:t>TADE CHAUTARD</w:t>
      </w:r>
    </w:p>
    <w:p w14:paraId="71D9E02F" w14:textId="77777777" w:rsidR="005C40DB" w:rsidRPr="004B5F39" w:rsidRDefault="005C40DB" w:rsidP="00A029A4">
      <w:pPr>
        <w:pStyle w:val="Sansinterligne"/>
        <w:ind w:hanging="567"/>
        <w:jc w:val="both"/>
        <w:rPr>
          <w:b/>
          <w:bCs/>
          <w:u w:val="single"/>
        </w:rPr>
      </w:pPr>
    </w:p>
    <w:p w14:paraId="4E7A614F" w14:textId="77777777" w:rsidR="00D1085B" w:rsidRDefault="00D1085B" w:rsidP="00A029A4">
      <w:pPr>
        <w:pStyle w:val="Sansinterligne"/>
        <w:jc w:val="both"/>
      </w:pPr>
      <w:r>
        <w:t>TOUTE PERSONNE DE 11 ANS ET PLUS DOIT ETRE MASQUEE.</w:t>
      </w:r>
    </w:p>
    <w:p w14:paraId="47F405D1" w14:textId="77777777" w:rsidR="00D1085B" w:rsidRDefault="00D1085B" w:rsidP="00A029A4">
      <w:pPr>
        <w:pStyle w:val="Sansinterligne"/>
        <w:jc w:val="both"/>
      </w:pPr>
      <w:r>
        <w:t>LE LAVAGE DES MAINS EST OBLIGATOIRE A L’ENTREE, VOIRE PAR SOLUTION HYDROALCOOLIQUE.</w:t>
      </w:r>
    </w:p>
    <w:p w14:paraId="778FEEE6" w14:textId="77777777" w:rsidR="00D1085B" w:rsidRDefault="00D1085B" w:rsidP="00A029A4">
      <w:pPr>
        <w:pStyle w:val="Sansinterligne"/>
        <w:jc w:val="both"/>
      </w:pPr>
      <w:r>
        <w:t>CONSIGNES POUR LE RESPECT DE LA DISTANCIATION SOCIALE</w:t>
      </w:r>
    </w:p>
    <w:p w14:paraId="67CCF4CC" w14:textId="77777777" w:rsidR="004B5F39" w:rsidRDefault="004B5F39" w:rsidP="00A029A4">
      <w:pPr>
        <w:pStyle w:val="Sansinterligne"/>
        <w:jc w:val="both"/>
      </w:pPr>
      <w:r>
        <w:t>LES SACS NE PEUVENT PAS ETRE</w:t>
      </w:r>
      <w:r w:rsidR="00E85410">
        <w:t xml:space="preserve"> ENTREPOSES DANS LES VESTIAIRES</w:t>
      </w:r>
    </w:p>
    <w:p w14:paraId="3CD83111" w14:textId="77777777" w:rsidR="004B5F39" w:rsidRDefault="004B5F39" w:rsidP="00A029A4">
      <w:pPr>
        <w:pStyle w:val="Sansinterligne"/>
        <w:jc w:val="both"/>
      </w:pPr>
      <w:r>
        <w:t>LE MASQUE PEUT ETRE RETIRE LORS DE L’ACTIVITE.</w:t>
      </w:r>
    </w:p>
    <w:p w14:paraId="4CDF35C9" w14:textId="77777777" w:rsidR="004B5F39" w:rsidRDefault="004B5F39" w:rsidP="00A029A4">
      <w:pPr>
        <w:pStyle w:val="Sansinterligne"/>
        <w:jc w:val="both"/>
      </w:pPr>
    </w:p>
    <w:p w14:paraId="2A1F4D57" w14:textId="77777777" w:rsidR="005B401A" w:rsidRDefault="005B401A" w:rsidP="00A029A4">
      <w:pPr>
        <w:pStyle w:val="Sansinterligne"/>
        <w:numPr>
          <w:ilvl w:val="0"/>
          <w:numId w:val="1"/>
        </w:numPr>
        <w:ind w:left="851" w:hanging="851"/>
        <w:jc w:val="both"/>
      </w:pPr>
      <w:r>
        <w:t>Affichage des règles de distanciation sociale à l’entrée.</w:t>
      </w:r>
    </w:p>
    <w:p w14:paraId="0DE6DCF9" w14:textId="77777777" w:rsidR="000A4A8B" w:rsidRDefault="005B401A" w:rsidP="00A029A4">
      <w:pPr>
        <w:pStyle w:val="Sansinterligne"/>
        <w:numPr>
          <w:ilvl w:val="0"/>
          <w:numId w:val="1"/>
        </w:numPr>
        <w:ind w:left="851" w:hanging="851"/>
        <w:jc w:val="both"/>
      </w:pPr>
      <w:r>
        <w:t xml:space="preserve">La fédération a autorisé l’ouverture des clubs house, dans le respect des distanciations sociales, mais également dans le respect d’un sens de circulation. Sens possible à mettre en place si la sortie du club house se fait par la petite porte, à coté du bar. </w:t>
      </w:r>
      <w:r w:rsidR="006F088A">
        <w:t xml:space="preserve">Il convient d’exiger ce sens de circulation dans le cas de l’ouverture du club house. </w:t>
      </w:r>
      <w:r>
        <w:t>Le public</w:t>
      </w:r>
      <w:r w:rsidR="006F088A">
        <w:t xml:space="preserve"> y</w:t>
      </w:r>
      <w:r w:rsidR="00F81400">
        <w:t xml:space="preserve"> </w:t>
      </w:r>
      <w:r w:rsidR="006F088A">
        <w:t xml:space="preserve">sera </w:t>
      </w:r>
      <w:r>
        <w:t>limité à 5 personnes (barman compris)</w:t>
      </w:r>
      <w:r w:rsidR="006F088A">
        <w:t xml:space="preserve"> </w:t>
      </w:r>
      <w:r w:rsidR="006F088A">
        <w:lastRenderedPageBreak/>
        <w:t>simultanément.</w:t>
      </w:r>
      <w:r w:rsidR="00F81400">
        <w:t xml:space="preserve"> </w:t>
      </w:r>
      <w:r w:rsidR="006F088A">
        <w:t xml:space="preserve">Nous devons demander au club d’empêcher </w:t>
      </w:r>
      <w:r w:rsidR="00D72C9E">
        <w:t>la station</w:t>
      </w:r>
      <w:r w:rsidR="006F088A">
        <w:t xml:space="preserve"> debout devant le bar, tel que demand</w:t>
      </w:r>
      <w:r w:rsidR="00030F0F">
        <w:t>é</w:t>
      </w:r>
      <w:r w:rsidR="006F088A">
        <w:t xml:space="preserve"> par leur protocole de reprise.</w:t>
      </w:r>
    </w:p>
    <w:p w14:paraId="6CB7F22E" w14:textId="77777777" w:rsidR="005B401A" w:rsidRDefault="005B401A" w:rsidP="00A029A4">
      <w:pPr>
        <w:pStyle w:val="Sansinterligne"/>
        <w:numPr>
          <w:ilvl w:val="0"/>
          <w:numId w:val="1"/>
        </w:numPr>
        <w:ind w:left="851" w:hanging="851"/>
        <w:jc w:val="both"/>
      </w:pPr>
      <w:r>
        <w:t>Les vestiaires doivent être limité</w:t>
      </w:r>
      <w:r w:rsidR="00EA0382">
        <w:t>s</w:t>
      </w:r>
      <w:r>
        <w:t xml:space="preserve"> en temps et en nombre de personnes, 4m²/personne et 1 mètre de</w:t>
      </w:r>
      <w:r w:rsidR="00C67DA1">
        <w:t xml:space="preserve"> distance entre chaque joueur (</w:t>
      </w:r>
      <w:r>
        <w:t>marquer les sièges inutilisables)</w:t>
      </w:r>
    </w:p>
    <w:p w14:paraId="67D2B19D" w14:textId="77777777" w:rsidR="000A4A8B" w:rsidRDefault="002B35EF" w:rsidP="00A029A4">
      <w:pPr>
        <w:pStyle w:val="Sansinterligne"/>
        <w:numPr>
          <w:ilvl w:val="0"/>
          <w:numId w:val="1"/>
        </w:numPr>
        <w:ind w:left="851" w:hanging="851"/>
        <w:jc w:val="both"/>
      </w:pPr>
      <w:r>
        <w:t>Le club recevant est en charge de fournir les éléments nécessaires aux gestes barrière et à la protection des officiels (délégués, arbitres…) à savoir : vestiaire désinfecté, gel hydro</w:t>
      </w:r>
      <w:r w:rsidR="00E85410">
        <w:t xml:space="preserve">alcoolique, masque </w:t>
      </w:r>
      <w:r w:rsidR="000C066E">
        <w:t>(protocole de reprise du football)</w:t>
      </w:r>
      <w:r w:rsidR="00E85410">
        <w:t>.</w:t>
      </w:r>
    </w:p>
    <w:p w14:paraId="18F4CB40" w14:textId="77777777" w:rsidR="000A4A8B" w:rsidRDefault="000A4A8B" w:rsidP="00A029A4">
      <w:pPr>
        <w:pStyle w:val="Sansinterligne"/>
        <w:jc w:val="both"/>
      </w:pPr>
    </w:p>
    <w:p w14:paraId="0226095B" w14:textId="77777777" w:rsidR="00FD064C" w:rsidRDefault="00952DFF" w:rsidP="00A029A4">
      <w:pPr>
        <w:pStyle w:val="Sansinterligne"/>
        <w:jc w:val="both"/>
      </w:pPr>
      <w:r>
        <w:t>Il faut ici mettre en commun la tenue du registre d’entretien et de désinfection avec le club FC HONDSCHOOTE. Les actions menées seront en partie réalisées par les services municipaux et par le club</w:t>
      </w:r>
      <w:r w:rsidR="00FD064C">
        <w:t xml:space="preserve">. Le club est seul à utiliser les vestiaires et le club house, il leur incombe d’assurer la désinfection des lieux avant, pendant, et après les entrainements et matchs, même si un nettoyage « traditionnel » est assuré par les services municipaux.  </w:t>
      </w:r>
    </w:p>
    <w:p w14:paraId="084196E4" w14:textId="77777777" w:rsidR="000A4A8B" w:rsidRDefault="000A4A8B" w:rsidP="00A029A4">
      <w:pPr>
        <w:pStyle w:val="Sansinterligne"/>
        <w:jc w:val="both"/>
      </w:pPr>
    </w:p>
    <w:p w14:paraId="57467076" w14:textId="77777777" w:rsidR="000A4A8B" w:rsidRPr="00FD064C" w:rsidRDefault="00FD064C" w:rsidP="00A029A4">
      <w:pPr>
        <w:pStyle w:val="Sansinterligne"/>
        <w:ind w:hanging="567"/>
        <w:jc w:val="both"/>
        <w:rPr>
          <w:b/>
          <w:u w:val="single"/>
        </w:rPr>
      </w:pPr>
      <w:r w:rsidRPr="00FD064C">
        <w:rPr>
          <w:b/>
          <w:u w:val="single"/>
        </w:rPr>
        <w:t>PETANQUE</w:t>
      </w:r>
    </w:p>
    <w:p w14:paraId="44554236" w14:textId="77777777" w:rsidR="00D1085B" w:rsidRDefault="00D1085B" w:rsidP="00A029A4">
      <w:pPr>
        <w:pStyle w:val="Sansinterligne"/>
        <w:jc w:val="both"/>
      </w:pPr>
    </w:p>
    <w:p w14:paraId="15D9FCFE" w14:textId="77777777" w:rsidR="00D1085B" w:rsidRDefault="00D1085B" w:rsidP="00A029A4">
      <w:pPr>
        <w:pStyle w:val="Sansinterligne"/>
        <w:jc w:val="both"/>
      </w:pPr>
      <w:r>
        <w:t>TOUTE PERSONNE DE 11 ANS ET PLUS DOIT ETRE MASQUEE.</w:t>
      </w:r>
    </w:p>
    <w:p w14:paraId="66CB5AE9" w14:textId="77777777" w:rsidR="00D1085B" w:rsidRDefault="00D1085B" w:rsidP="00A029A4">
      <w:pPr>
        <w:pStyle w:val="Sansinterligne"/>
        <w:jc w:val="both"/>
      </w:pPr>
      <w:r>
        <w:t>LE LAVAGE DES MAINS EST OBLIGATOIRE A L’ENTREE, VOIRE PAR SOLUTION HYDROALCOOLIQUE.</w:t>
      </w:r>
    </w:p>
    <w:p w14:paraId="226B9728" w14:textId="77777777" w:rsidR="00D1085B" w:rsidRDefault="00D1085B" w:rsidP="00A029A4">
      <w:pPr>
        <w:pStyle w:val="Sansinterligne"/>
        <w:jc w:val="both"/>
      </w:pPr>
      <w:r>
        <w:t>CONSIGNES POUR LE RESPECT DE LA DISTANCIATION SOCIALE</w:t>
      </w:r>
    </w:p>
    <w:p w14:paraId="14928C56" w14:textId="77777777" w:rsidR="00030F0F" w:rsidRDefault="00030F0F" w:rsidP="00A029A4">
      <w:pPr>
        <w:pStyle w:val="Sansinterligne"/>
        <w:jc w:val="both"/>
      </w:pPr>
      <w:r>
        <w:t>LE MASQUE PEUT ETRE RETIRE LORS DE L’ACTIVITE.</w:t>
      </w:r>
    </w:p>
    <w:p w14:paraId="0D04046E" w14:textId="77777777" w:rsidR="00D1085B" w:rsidRDefault="00D1085B" w:rsidP="00A029A4">
      <w:pPr>
        <w:pStyle w:val="Sansinterligne"/>
        <w:jc w:val="both"/>
      </w:pPr>
    </w:p>
    <w:p w14:paraId="6E2ABAD0" w14:textId="77777777" w:rsidR="000A4A8B" w:rsidRDefault="00FD064C" w:rsidP="00A029A4">
      <w:pPr>
        <w:pStyle w:val="Sansinterligne"/>
        <w:jc w:val="both"/>
      </w:pPr>
      <w:r>
        <w:t xml:space="preserve">Le protocole de la fédération </w:t>
      </w:r>
      <w:r w:rsidR="00DE49CA">
        <w:t>française</w:t>
      </w:r>
      <w:r>
        <w:t xml:space="preserve"> de pétanque et de jeu </w:t>
      </w:r>
      <w:r w:rsidR="00DE49CA">
        <w:t>provençal (du 6/07/2020) n’interdit pas le club house. Il leur est rappelé  les règles de distanciation à mettre en place, d’espacer les tables.</w:t>
      </w:r>
    </w:p>
    <w:p w14:paraId="784DA902" w14:textId="77777777" w:rsidR="00DE49CA" w:rsidRDefault="00DE49CA" w:rsidP="00A029A4">
      <w:pPr>
        <w:pStyle w:val="Sansinterligne"/>
        <w:jc w:val="both"/>
      </w:pPr>
      <w:r>
        <w:t>Il incombe au club de mettre en place les différentes actions, en limitant par exemple, les lieux de rassemblement, aux seul</w:t>
      </w:r>
      <w:r w:rsidR="007E5ADC">
        <w:t>e</w:t>
      </w:r>
      <w:r>
        <w:t>s table</w:t>
      </w:r>
      <w:r w:rsidR="007E5ADC">
        <w:t>s</w:t>
      </w:r>
      <w:r>
        <w:t xml:space="preserve"> de marque.</w:t>
      </w:r>
    </w:p>
    <w:p w14:paraId="56599DD9" w14:textId="77777777" w:rsidR="00463FE2" w:rsidRDefault="00463FE2" w:rsidP="00A029A4">
      <w:pPr>
        <w:pStyle w:val="Sansinterligne"/>
        <w:jc w:val="both"/>
      </w:pPr>
      <w:r>
        <w:t>Nous devons demander au club de tenir le registre des actions de désinfection qu’ils entreprennent.</w:t>
      </w:r>
    </w:p>
    <w:p w14:paraId="47096BDE" w14:textId="77777777" w:rsidR="00463FE2" w:rsidRDefault="00463FE2" w:rsidP="00A029A4">
      <w:pPr>
        <w:pStyle w:val="Sansinterligne"/>
        <w:jc w:val="both"/>
      </w:pPr>
    </w:p>
    <w:p w14:paraId="4F7BFBEA" w14:textId="77777777" w:rsidR="00DE49CA" w:rsidRDefault="00DE49CA" w:rsidP="00A029A4">
      <w:pPr>
        <w:pStyle w:val="Sansinterligne"/>
        <w:ind w:hanging="567"/>
        <w:jc w:val="both"/>
        <w:rPr>
          <w:b/>
          <w:u w:val="single"/>
        </w:rPr>
      </w:pPr>
      <w:r w:rsidRPr="00DE49CA">
        <w:rPr>
          <w:b/>
          <w:u w:val="single"/>
        </w:rPr>
        <w:t>TIR A L’ARC VERTICAL</w:t>
      </w:r>
    </w:p>
    <w:p w14:paraId="627C18CC" w14:textId="77777777" w:rsidR="00D1085B" w:rsidRDefault="00D1085B" w:rsidP="00A029A4">
      <w:pPr>
        <w:pStyle w:val="Sansinterligne"/>
        <w:jc w:val="both"/>
      </w:pPr>
    </w:p>
    <w:p w14:paraId="4DD02D50" w14:textId="77777777" w:rsidR="00D1085B" w:rsidRDefault="00D1085B" w:rsidP="00A029A4">
      <w:pPr>
        <w:pStyle w:val="Sansinterligne"/>
        <w:jc w:val="both"/>
      </w:pPr>
      <w:r>
        <w:t>TOUTE PERSONNE DE 11 ANS ET PLUS DOIT ETRE MASQUEE.</w:t>
      </w:r>
    </w:p>
    <w:p w14:paraId="466742C9" w14:textId="77777777" w:rsidR="00D1085B" w:rsidRDefault="00D1085B" w:rsidP="00A029A4">
      <w:pPr>
        <w:pStyle w:val="Sansinterligne"/>
        <w:jc w:val="both"/>
      </w:pPr>
      <w:r>
        <w:t>LE LAVAGE DES MAINS EST OBLIGATOIRE A L’ENTREE, VOIRE PAR SOLUTION HYDROALCOOLIQUE.</w:t>
      </w:r>
    </w:p>
    <w:p w14:paraId="0279E201" w14:textId="77777777" w:rsidR="00D1085B" w:rsidRDefault="00D1085B" w:rsidP="00A029A4">
      <w:pPr>
        <w:pStyle w:val="Sansinterligne"/>
        <w:jc w:val="both"/>
      </w:pPr>
      <w:r>
        <w:t>CONSIGNES POUR LE RESPECT DE LA DISTANCIATION SOCIALE</w:t>
      </w:r>
    </w:p>
    <w:p w14:paraId="62219636" w14:textId="77777777" w:rsidR="00D1085B" w:rsidRDefault="00D1085B" w:rsidP="00A029A4">
      <w:pPr>
        <w:pStyle w:val="Sansinterligne"/>
        <w:jc w:val="both"/>
      </w:pPr>
    </w:p>
    <w:p w14:paraId="3D8C7347" w14:textId="77777777" w:rsidR="00DE49CA" w:rsidRDefault="00DE49CA" w:rsidP="00A029A4">
      <w:pPr>
        <w:pStyle w:val="Sansinterligne"/>
        <w:jc w:val="both"/>
      </w:pPr>
      <w:r>
        <w:t xml:space="preserve">Aucun protocole n’a été trouvé. Un sens de circulation peut être établi, nous devons demander à l’association, seule utilisatrice des lieux, </w:t>
      </w:r>
      <w:r w:rsidR="002F6A7D">
        <w:t>à mettre en place ce sens</w:t>
      </w:r>
      <w:r w:rsidR="00340E8A">
        <w:t>.</w:t>
      </w:r>
    </w:p>
    <w:p w14:paraId="502F4694" w14:textId="77777777" w:rsidR="00463FE2" w:rsidRDefault="00463FE2" w:rsidP="00A029A4">
      <w:pPr>
        <w:pStyle w:val="Sansinterligne"/>
        <w:jc w:val="both"/>
      </w:pPr>
      <w:r>
        <w:t>Nous devons demander au club de tenir le registre des actions de désinfection qu’ils entreprennent.</w:t>
      </w:r>
    </w:p>
    <w:p w14:paraId="64D91CA9" w14:textId="77777777" w:rsidR="00A029A4" w:rsidRDefault="00A029A4" w:rsidP="00A029A4">
      <w:pPr>
        <w:pStyle w:val="Sansinterligne"/>
        <w:jc w:val="both"/>
      </w:pPr>
    </w:p>
    <w:p w14:paraId="782D6153" w14:textId="77777777" w:rsidR="00A029A4" w:rsidRDefault="00A029A4" w:rsidP="00A029A4">
      <w:pPr>
        <w:pStyle w:val="Sansinterligne"/>
        <w:jc w:val="both"/>
      </w:pPr>
    </w:p>
    <w:p w14:paraId="7FFB967F" w14:textId="77777777" w:rsidR="00A029A4" w:rsidRDefault="00A029A4" w:rsidP="00A029A4">
      <w:pPr>
        <w:pStyle w:val="Sansinterligne"/>
        <w:jc w:val="both"/>
      </w:pPr>
    </w:p>
    <w:p w14:paraId="316561E2" w14:textId="77777777" w:rsidR="009D378A" w:rsidRDefault="009D378A" w:rsidP="00A029A4">
      <w:pPr>
        <w:pStyle w:val="Sansinterligne"/>
        <w:jc w:val="both"/>
      </w:pPr>
    </w:p>
    <w:p w14:paraId="1968E189" w14:textId="77777777" w:rsidR="009D378A" w:rsidRDefault="009D378A" w:rsidP="00A029A4">
      <w:pPr>
        <w:pStyle w:val="Sansinterligne"/>
        <w:jc w:val="both"/>
      </w:pPr>
    </w:p>
    <w:p w14:paraId="4FADC59D" w14:textId="77777777" w:rsidR="00A029A4" w:rsidRDefault="00A029A4" w:rsidP="00A029A4">
      <w:pPr>
        <w:pStyle w:val="Sansinterligne"/>
        <w:ind w:hanging="567"/>
        <w:jc w:val="both"/>
        <w:rPr>
          <w:b/>
          <w:u w:val="single"/>
        </w:rPr>
      </w:pPr>
    </w:p>
    <w:p w14:paraId="42A1CB3A" w14:textId="0A2BDC44" w:rsidR="000A4A8B" w:rsidRDefault="00FE478D" w:rsidP="00A029A4">
      <w:pPr>
        <w:pStyle w:val="Sansinterligne"/>
        <w:ind w:hanging="567"/>
        <w:jc w:val="both"/>
        <w:rPr>
          <w:b/>
          <w:u w:val="single"/>
        </w:rPr>
      </w:pPr>
      <w:r w:rsidRPr="00FE478D">
        <w:rPr>
          <w:b/>
          <w:u w:val="single"/>
        </w:rPr>
        <w:t>COLOMBOPHILE</w:t>
      </w:r>
    </w:p>
    <w:p w14:paraId="53FE4809" w14:textId="77777777" w:rsidR="005C40DB" w:rsidRPr="00FE478D" w:rsidRDefault="005C40DB" w:rsidP="00A029A4">
      <w:pPr>
        <w:pStyle w:val="Sansinterligne"/>
        <w:ind w:hanging="567"/>
        <w:jc w:val="both"/>
        <w:rPr>
          <w:b/>
          <w:u w:val="single"/>
        </w:rPr>
      </w:pPr>
    </w:p>
    <w:p w14:paraId="5D1E648C" w14:textId="77777777" w:rsidR="00D1085B" w:rsidRDefault="00D1085B" w:rsidP="00A029A4">
      <w:pPr>
        <w:pStyle w:val="Sansinterligne"/>
        <w:jc w:val="both"/>
      </w:pPr>
      <w:r>
        <w:t>TOUTE PERSONNE DE 11 ANS ET PLUS DOIT ETRE MASQUEE.</w:t>
      </w:r>
    </w:p>
    <w:p w14:paraId="7204428C" w14:textId="77777777" w:rsidR="00D1085B" w:rsidRDefault="00D1085B" w:rsidP="00A029A4">
      <w:pPr>
        <w:pStyle w:val="Sansinterligne"/>
        <w:jc w:val="both"/>
      </w:pPr>
      <w:r>
        <w:t>LE LAVAGE DES MAINS EST OBLIGATOIRE A L’ENTREE, VOIRE PAR SOLUTION HYDROALCOOLIQUE.</w:t>
      </w:r>
    </w:p>
    <w:p w14:paraId="2879E015" w14:textId="77777777" w:rsidR="00D1085B" w:rsidRDefault="00D1085B" w:rsidP="00A029A4">
      <w:pPr>
        <w:pStyle w:val="Sansinterligne"/>
        <w:jc w:val="both"/>
      </w:pPr>
      <w:r>
        <w:t>CONSIGNES POUR LE RESPECT DE LA DISTANCIATION SOCIALE</w:t>
      </w:r>
    </w:p>
    <w:p w14:paraId="3171D4EC" w14:textId="77777777" w:rsidR="00D1085B" w:rsidRDefault="00D1085B" w:rsidP="00A029A4">
      <w:pPr>
        <w:pStyle w:val="Sansinterligne"/>
        <w:jc w:val="both"/>
      </w:pPr>
    </w:p>
    <w:p w14:paraId="77023607" w14:textId="77777777" w:rsidR="00FE478D" w:rsidRDefault="00FE478D" w:rsidP="00A029A4">
      <w:pPr>
        <w:pStyle w:val="Sansinterligne"/>
        <w:jc w:val="both"/>
      </w:pPr>
      <w:r w:rsidRPr="00FE478D">
        <w:t>Sur le site</w:t>
      </w:r>
      <w:r>
        <w:t xml:space="preserve">, pas de consigne précise. Le président, Jean-Jacques </w:t>
      </w:r>
      <w:proofErr w:type="spellStart"/>
      <w:r>
        <w:t>Dupuys</w:t>
      </w:r>
      <w:proofErr w:type="spellEnd"/>
      <w:r>
        <w:t>, rappelle juste aux différents présidents de respecter les règles afin que « tout se passe dans les meilleures conditions »</w:t>
      </w:r>
    </w:p>
    <w:p w14:paraId="2ADF91A5" w14:textId="77777777" w:rsidR="00463FE2" w:rsidRDefault="00463FE2" w:rsidP="00A029A4">
      <w:pPr>
        <w:pStyle w:val="Sansinterligne"/>
        <w:jc w:val="both"/>
      </w:pPr>
      <w:r>
        <w:t>Nous devons demander au club de tenir le registre des actions de désinfection qu’ils entreprennent.</w:t>
      </w:r>
    </w:p>
    <w:p w14:paraId="5DE33E62" w14:textId="77777777" w:rsidR="00463FE2" w:rsidRDefault="00463FE2" w:rsidP="00A029A4">
      <w:pPr>
        <w:pStyle w:val="Sansinterligne"/>
        <w:jc w:val="both"/>
      </w:pPr>
    </w:p>
    <w:p w14:paraId="71DD0E77" w14:textId="77777777" w:rsidR="000A4A8B" w:rsidRDefault="00FE478D" w:rsidP="00A029A4">
      <w:pPr>
        <w:pStyle w:val="Sansinterligne"/>
        <w:ind w:hanging="567"/>
        <w:jc w:val="both"/>
        <w:rPr>
          <w:b/>
          <w:u w:val="single"/>
        </w:rPr>
      </w:pPr>
      <w:r w:rsidRPr="00FE478D">
        <w:rPr>
          <w:b/>
          <w:u w:val="single"/>
        </w:rPr>
        <w:t>PECHE</w:t>
      </w:r>
    </w:p>
    <w:p w14:paraId="4880D567" w14:textId="77777777" w:rsidR="005C40DB" w:rsidRDefault="005C40DB" w:rsidP="00A029A4">
      <w:pPr>
        <w:pStyle w:val="Sansinterligne"/>
        <w:ind w:hanging="567"/>
        <w:jc w:val="both"/>
        <w:rPr>
          <w:b/>
          <w:u w:val="single"/>
        </w:rPr>
      </w:pPr>
    </w:p>
    <w:p w14:paraId="1187B919" w14:textId="77777777" w:rsidR="00D1085B" w:rsidRDefault="00D1085B" w:rsidP="00A029A4">
      <w:pPr>
        <w:pStyle w:val="Sansinterligne"/>
        <w:jc w:val="both"/>
      </w:pPr>
      <w:r>
        <w:t>TOUTE PERSONNE DE 11 ANS ET PLUS DOIT ETRE MASQUEE.</w:t>
      </w:r>
    </w:p>
    <w:p w14:paraId="1ED49E0B" w14:textId="77777777" w:rsidR="00D1085B" w:rsidRDefault="00D1085B" w:rsidP="00A029A4">
      <w:pPr>
        <w:pStyle w:val="Sansinterligne"/>
        <w:jc w:val="both"/>
      </w:pPr>
      <w:r>
        <w:t>LE LAVAGE DES MAINS EST OBLIGATOIRE A L’ENTREE, VOIRE PAR SOLUTION HYDROALCOOLIQUE.</w:t>
      </w:r>
    </w:p>
    <w:p w14:paraId="5DBFDB0B" w14:textId="77777777" w:rsidR="00D1085B" w:rsidRDefault="00D1085B" w:rsidP="00A029A4">
      <w:pPr>
        <w:pStyle w:val="Sansinterligne"/>
        <w:jc w:val="both"/>
      </w:pPr>
      <w:r>
        <w:t>CONSIGNES POUR LE RESPECT DE LA DISTANCIATION SOCIALE</w:t>
      </w:r>
    </w:p>
    <w:p w14:paraId="2443270A" w14:textId="77777777" w:rsidR="00463FE2" w:rsidRDefault="00463FE2" w:rsidP="00A029A4">
      <w:pPr>
        <w:pStyle w:val="Sansinterligne"/>
        <w:jc w:val="both"/>
      </w:pPr>
      <w:r>
        <w:t>Nous devons demander au club de tenir le registre des actions de désinfection qu’ils entreprennent.</w:t>
      </w:r>
    </w:p>
    <w:p w14:paraId="5A67FE5A" w14:textId="77777777" w:rsidR="00A029A4" w:rsidRDefault="00A029A4" w:rsidP="00A029A4">
      <w:pPr>
        <w:pStyle w:val="Sansinterligne"/>
        <w:jc w:val="both"/>
      </w:pPr>
    </w:p>
    <w:p w14:paraId="62959C75" w14:textId="77777777" w:rsidR="00A029A4" w:rsidRDefault="00A029A4" w:rsidP="00A029A4">
      <w:pPr>
        <w:pStyle w:val="Sansinterligne"/>
        <w:jc w:val="both"/>
      </w:pPr>
    </w:p>
    <w:p w14:paraId="20A02593" w14:textId="77777777" w:rsidR="00A029A4" w:rsidRDefault="00A029A4" w:rsidP="00A029A4">
      <w:pPr>
        <w:pStyle w:val="Sansinterligne"/>
        <w:jc w:val="both"/>
      </w:pPr>
    </w:p>
    <w:p w14:paraId="3ACE2F8D" w14:textId="70EC1B4F" w:rsidR="00A029A4" w:rsidRDefault="00A029A4" w:rsidP="00A029A4">
      <w:pPr>
        <w:pStyle w:val="Sansinterligne"/>
        <w:jc w:val="both"/>
        <w:rPr>
          <w:b/>
        </w:rPr>
      </w:pPr>
      <w:r>
        <w:rPr>
          <w:b/>
        </w:rPr>
        <w:t>VU, Le Maire d’Hondschoote</w:t>
      </w:r>
      <w:r>
        <w:rPr>
          <w:b/>
        </w:rPr>
        <w:tab/>
      </w:r>
      <w:r>
        <w:rPr>
          <w:b/>
        </w:rPr>
        <w:tab/>
      </w:r>
      <w:r>
        <w:rPr>
          <w:b/>
        </w:rPr>
        <w:tab/>
      </w:r>
      <w:r>
        <w:rPr>
          <w:b/>
        </w:rPr>
        <w:tab/>
      </w:r>
      <w:r>
        <w:rPr>
          <w:b/>
        </w:rPr>
        <w:tab/>
        <w:t>L’Adjoint aux Sports</w:t>
      </w:r>
    </w:p>
    <w:p w14:paraId="2CE09C50" w14:textId="2E98E759" w:rsidR="00A029A4" w:rsidRPr="00A029A4" w:rsidRDefault="00A029A4" w:rsidP="00A029A4">
      <w:pPr>
        <w:pStyle w:val="Sansinterligne"/>
        <w:jc w:val="both"/>
        <w:rPr>
          <w:b/>
        </w:rPr>
      </w:pPr>
      <w:r>
        <w:rPr>
          <w:b/>
        </w:rPr>
        <w:t xml:space="preserve">              H. SAISON</w:t>
      </w:r>
      <w:r>
        <w:rPr>
          <w:b/>
        </w:rPr>
        <w:tab/>
      </w:r>
      <w:r>
        <w:rPr>
          <w:b/>
        </w:rPr>
        <w:tab/>
      </w:r>
      <w:r>
        <w:rPr>
          <w:b/>
        </w:rPr>
        <w:tab/>
      </w:r>
      <w:r>
        <w:rPr>
          <w:b/>
        </w:rPr>
        <w:tab/>
      </w:r>
      <w:r>
        <w:rPr>
          <w:b/>
        </w:rPr>
        <w:tab/>
      </w:r>
      <w:r>
        <w:rPr>
          <w:b/>
        </w:rPr>
        <w:tab/>
        <w:t xml:space="preserve">        D. BARBARY</w:t>
      </w:r>
    </w:p>
    <w:p w14:paraId="3F3D6FA4" w14:textId="77777777" w:rsidR="000A4A8B" w:rsidRDefault="000A4A8B" w:rsidP="00A029A4">
      <w:pPr>
        <w:pStyle w:val="Sansinterligne"/>
        <w:jc w:val="both"/>
      </w:pPr>
    </w:p>
    <w:p w14:paraId="32F0CB95" w14:textId="77777777" w:rsidR="000A4A8B" w:rsidRDefault="000A4A8B" w:rsidP="00A029A4">
      <w:pPr>
        <w:pStyle w:val="Sansinterligne"/>
        <w:jc w:val="both"/>
      </w:pPr>
    </w:p>
    <w:p w14:paraId="5ABEE746" w14:textId="77777777" w:rsidR="000A4A8B" w:rsidRDefault="000A4A8B" w:rsidP="00A029A4">
      <w:pPr>
        <w:pStyle w:val="Sansinterligne"/>
        <w:jc w:val="both"/>
      </w:pPr>
    </w:p>
    <w:p w14:paraId="68BB4198" w14:textId="77777777" w:rsidR="000A4A8B" w:rsidRDefault="000A4A8B" w:rsidP="00A029A4">
      <w:pPr>
        <w:pStyle w:val="Sansinterligne"/>
        <w:jc w:val="both"/>
      </w:pPr>
    </w:p>
    <w:p w14:paraId="5882F89E" w14:textId="77777777" w:rsidR="00A029A4" w:rsidRDefault="00A029A4" w:rsidP="00A029A4">
      <w:pPr>
        <w:pStyle w:val="Sansinterligne"/>
        <w:jc w:val="both"/>
      </w:pPr>
    </w:p>
    <w:p w14:paraId="3388A469" w14:textId="77777777" w:rsidR="00A029A4" w:rsidRDefault="00A029A4" w:rsidP="00A029A4">
      <w:pPr>
        <w:pStyle w:val="Sansinterligne"/>
        <w:jc w:val="both"/>
      </w:pPr>
    </w:p>
    <w:p w14:paraId="1C180FE9" w14:textId="77777777" w:rsidR="00A029A4" w:rsidRDefault="00A029A4" w:rsidP="00A029A4">
      <w:pPr>
        <w:pStyle w:val="Sansinterligne"/>
        <w:jc w:val="both"/>
      </w:pPr>
    </w:p>
    <w:p w14:paraId="62272739" w14:textId="77777777" w:rsidR="00A029A4" w:rsidRDefault="00A029A4" w:rsidP="00A029A4">
      <w:pPr>
        <w:pStyle w:val="Sansinterligne"/>
        <w:jc w:val="both"/>
      </w:pPr>
    </w:p>
    <w:p w14:paraId="13189DC9" w14:textId="77777777" w:rsidR="00A029A4" w:rsidRDefault="00A029A4" w:rsidP="00A029A4">
      <w:pPr>
        <w:pStyle w:val="Sansinterligne"/>
        <w:jc w:val="both"/>
      </w:pPr>
    </w:p>
    <w:p w14:paraId="3269E6F6" w14:textId="77777777" w:rsidR="00A029A4" w:rsidRDefault="00A029A4" w:rsidP="00A029A4">
      <w:pPr>
        <w:pStyle w:val="Sansinterligne"/>
        <w:jc w:val="both"/>
      </w:pPr>
    </w:p>
    <w:p w14:paraId="23CE3506" w14:textId="77777777" w:rsidR="00A029A4" w:rsidRDefault="00A029A4" w:rsidP="00A029A4">
      <w:pPr>
        <w:pStyle w:val="Sansinterligne"/>
        <w:jc w:val="both"/>
      </w:pPr>
    </w:p>
    <w:p w14:paraId="38D4EFDC" w14:textId="77777777" w:rsidR="00A029A4" w:rsidRDefault="00A029A4" w:rsidP="00A029A4">
      <w:pPr>
        <w:pStyle w:val="Sansinterligne"/>
        <w:jc w:val="both"/>
      </w:pPr>
    </w:p>
    <w:p w14:paraId="5C02AC1A" w14:textId="77777777" w:rsidR="00A029A4" w:rsidRDefault="00A029A4" w:rsidP="00A029A4">
      <w:pPr>
        <w:pStyle w:val="Sansinterligne"/>
        <w:jc w:val="both"/>
      </w:pPr>
    </w:p>
    <w:p w14:paraId="6D9151D6" w14:textId="77777777" w:rsidR="00A029A4" w:rsidRDefault="00A029A4" w:rsidP="00A029A4">
      <w:pPr>
        <w:pStyle w:val="Sansinterligne"/>
        <w:jc w:val="both"/>
      </w:pPr>
    </w:p>
    <w:p w14:paraId="7AFD6A43" w14:textId="77777777" w:rsidR="00A029A4" w:rsidRDefault="00A029A4" w:rsidP="00A029A4">
      <w:pPr>
        <w:pStyle w:val="Sansinterligne"/>
        <w:jc w:val="both"/>
      </w:pPr>
    </w:p>
    <w:p w14:paraId="66E27F5A" w14:textId="77777777" w:rsidR="00A029A4" w:rsidRDefault="00A029A4" w:rsidP="00A029A4">
      <w:pPr>
        <w:pStyle w:val="Sansinterligne"/>
        <w:jc w:val="both"/>
      </w:pPr>
    </w:p>
    <w:p w14:paraId="1A3C9902" w14:textId="77777777" w:rsidR="00A029A4" w:rsidRDefault="00A029A4" w:rsidP="00A029A4">
      <w:pPr>
        <w:pStyle w:val="Sansinterligne"/>
        <w:jc w:val="both"/>
      </w:pPr>
    </w:p>
    <w:p w14:paraId="21C69820" w14:textId="77777777" w:rsidR="00A029A4" w:rsidRDefault="00A029A4" w:rsidP="00A029A4">
      <w:pPr>
        <w:pStyle w:val="Sansinterligne"/>
        <w:jc w:val="both"/>
      </w:pPr>
    </w:p>
    <w:p w14:paraId="5AC6D884" w14:textId="77777777" w:rsidR="00A029A4" w:rsidRDefault="00A029A4" w:rsidP="00A029A4">
      <w:pPr>
        <w:pStyle w:val="Sansinterligne"/>
        <w:jc w:val="both"/>
      </w:pPr>
    </w:p>
    <w:p w14:paraId="196D3871" w14:textId="77777777" w:rsidR="00A029A4" w:rsidRDefault="00A029A4" w:rsidP="00A029A4">
      <w:pPr>
        <w:pStyle w:val="Sansinterligne"/>
        <w:jc w:val="both"/>
      </w:pPr>
    </w:p>
    <w:p w14:paraId="0E1AFD87" w14:textId="77777777" w:rsidR="00A029A4" w:rsidRDefault="00A029A4" w:rsidP="00A029A4">
      <w:pPr>
        <w:pStyle w:val="Sansinterligne"/>
        <w:jc w:val="both"/>
      </w:pPr>
    </w:p>
    <w:p w14:paraId="3C7CD98B" w14:textId="77777777" w:rsidR="00A029A4" w:rsidRDefault="00A029A4" w:rsidP="00A029A4">
      <w:pPr>
        <w:pStyle w:val="Sansinterligne"/>
        <w:jc w:val="both"/>
      </w:pPr>
    </w:p>
    <w:p w14:paraId="1CB27780" w14:textId="77777777" w:rsidR="00A029A4" w:rsidRDefault="00A029A4" w:rsidP="00A029A4">
      <w:pPr>
        <w:pStyle w:val="Sansinterligne"/>
        <w:jc w:val="both"/>
      </w:pPr>
    </w:p>
    <w:p w14:paraId="059F205A" w14:textId="77777777" w:rsidR="00A029A4" w:rsidRDefault="00A029A4" w:rsidP="00A029A4">
      <w:pPr>
        <w:pStyle w:val="Sansinterligne"/>
        <w:jc w:val="both"/>
      </w:pPr>
    </w:p>
    <w:p w14:paraId="44A8CEAC" w14:textId="77777777" w:rsidR="00A029A4" w:rsidRDefault="00A029A4" w:rsidP="00A029A4">
      <w:pPr>
        <w:pStyle w:val="Sansinterligne"/>
        <w:jc w:val="both"/>
      </w:pPr>
    </w:p>
    <w:p w14:paraId="1B0D7C3F" w14:textId="77777777" w:rsidR="00A029A4" w:rsidRDefault="00A029A4" w:rsidP="00A029A4">
      <w:pPr>
        <w:pStyle w:val="Sansinterligne"/>
        <w:jc w:val="both"/>
      </w:pPr>
    </w:p>
    <w:p w14:paraId="6F64359B" w14:textId="77777777" w:rsidR="00A029A4" w:rsidRDefault="00A029A4" w:rsidP="00A029A4">
      <w:pPr>
        <w:pStyle w:val="Sansinterligne"/>
        <w:jc w:val="both"/>
      </w:pPr>
    </w:p>
    <w:p w14:paraId="72696867" w14:textId="77777777" w:rsidR="00A029A4" w:rsidRDefault="00A029A4" w:rsidP="00A029A4">
      <w:pPr>
        <w:pStyle w:val="Sansinterligne"/>
        <w:jc w:val="both"/>
      </w:pPr>
    </w:p>
    <w:p w14:paraId="50D7233D" w14:textId="77777777" w:rsidR="00A029A4" w:rsidRDefault="00A029A4" w:rsidP="00A029A4">
      <w:pPr>
        <w:pStyle w:val="Sansinterligne"/>
        <w:jc w:val="both"/>
      </w:pPr>
    </w:p>
    <w:p w14:paraId="686FC3AF" w14:textId="77777777" w:rsidR="00A029A4" w:rsidRDefault="00A029A4" w:rsidP="00A029A4">
      <w:pPr>
        <w:pStyle w:val="Sansinterligne"/>
        <w:jc w:val="both"/>
      </w:pPr>
    </w:p>
    <w:p w14:paraId="22B2F953" w14:textId="77777777" w:rsidR="00A029A4" w:rsidRDefault="00A029A4" w:rsidP="00A029A4">
      <w:pPr>
        <w:pStyle w:val="Sansinterligne"/>
        <w:jc w:val="both"/>
      </w:pPr>
    </w:p>
    <w:p w14:paraId="4713BC72" w14:textId="77777777" w:rsidR="00A029A4" w:rsidRDefault="00A029A4" w:rsidP="00A029A4">
      <w:pPr>
        <w:pStyle w:val="Sansinterligne"/>
        <w:jc w:val="both"/>
      </w:pPr>
    </w:p>
    <w:p w14:paraId="5B312C57" w14:textId="77777777" w:rsidR="00A029A4" w:rsidRDefault="00A029A4" w:rsidP="00A029A4">
      <w:pPr>
        <w:pStyle w:val="Sansinterligne"/>
        <w:jc w:val="both"/>
      </w:pPr>
    </w:p>
    <w:p w14:paraId="087EF806" w14:textId="2715E6C1" w:rsidR="00A029A4" w:rsidRDefault="00A029A4" w:rsidP="00A029A4">
      <w:pPr>
        <w:pStyle w:val="Sansinterligne"/>
        <w:jc w:val="both"/>
      </w:pPr>
      <w:r>
        <w:rPr>
          <w:noProof/>
          <w:lang w:eastAsia="fr-FR"/>
        </w:rPr>
        <mc:AlternateContent>
          <mc:Choice Requires="wps">
            <w:drawing>
              <wp:anchor distT="0" distB="0" distL="114300" distR="114300" simplePos="0" relativeHeight="251661312" behindDoc="0" locked="0" layoutInCell="1" allowOverlap="1" wp14:anchorId="0E424857" wp14:editId="495F9EB5">
                <wp:simplePos x="0" y="0"/>
                <wp:positionH relativeFrom="column">
                  <wp:posOffset>5367655</wp:posOffset>
                </wp:positionH>
                <wp:positionV relativeFrom="paragraph">
                  <wp:posOffset>94615</wp:posOffset>
                </wp:positionV>
                <wp:extent cx="933450" cy="209550"/>
                <wp:effectExtent l="0" t="19050" r="38100" b="38100"/>
                <wp:wrapNone/>
                <wp:docPr id="4" name="Flèche droite 4"/>
                <wp:cNvGraphicFramePr/>
                <a:graphic xmlns:a="http://schemas.openxmlformats.org/drawingml/2006/main">
                  <a:graphicData uri="http://schemas.microsoft.com/office/word/2010/wordprocessingShape">
                    <wps:wsp>
                      <wps:cNvSpPr/>
                      <wps:spPr>
                        <a:xfrm>
                          <a:off x="0" y="0"/>
                          <a:ext cx="9334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5C1BA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 o:spid="_x0000_s1026" type="#_x0000_t13" style="position:absolute;margin-left:422.65pt;margin-top:7.45pt;width:73.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xPfgIAAEMFAAAOAAAAZHJzL2Uyb0RvYy54bWysVMFu2zAMvQ/YPwi6r3bSZFuDOkXQosOA&#10;oi3WDj2rshQLkEWNUuJkX7T/2I+Nkh23aIsdhuWgUCL5RD4/6vRs11q2VRgMuIpPjkrOlJNQG7eu&#10;+Pf7yw+fOQtRuFpYcKriexX42fL9u9POL9QUGrC1QkYgLiw6X/EmRr8oiiAb1YpwBF45cmrAVkTa&#10;4rqoUXSE3tpiWpYfiw6w9ghShUCnF72TLzO+1krGG62DisxWnGqLecW8Pqa1WJ6KxRqFb4wcyhD/&#10;UEUrjKNLR6gLEQXboHkF1RqJEEDHIwltAVobqXIP1M2kfNHNXSO8yr0QOcGPNIX/Byuvt7fITF3x&#10;GWdOtPSJLu3vX0Q/qxFMVGyWOOp8WFDonb/FYRfITA3vNLbpn1phu8zrfuRV7SKTdHhyfDybE/uS&#10;XNPyZE42oRRPyR5D/KKgZcmoOJp1E1eI0GVOxfYqxD7hEEjZqaS+iGzFvVWpDuu+KU0N0bXTnJ2l&#10;pM4tsq0gEQgplYuT3tWIWvXH85J+Q1VjRq4xAyZkbawdsQeAJNPX2H2tQ3xKVVmJY3L5t8L65DEj&#10;3wwujsmtcYBvAVjqari5jz+Q1FOTWHqEek+fG6Gfg+DlpSHGr0SItwJJ+PSRaJjjDS3aQldxGCzO&#10;GsCfb52neNIjeTnraJAqHn5sBCrO7FdHSj2ZzGZp8vJmNv80pQ0+9zw+97hNew70mSb0bHiZzRQf&#10;7cHUCO0Dzfwq3Uou4STdXXEZ8bA5j/2A06sh1WqVw2javIhX7s7LBJ5YTVq63z0I9IPsIun1Gg5D&#10;JxYvdNfHpkwHq00EbbIon3gd+KZJzcIZXpX0FDzf56int2/5BwAA//8DAFBLAwQUAAYACAAAACEA&#10;6qNIIeAAAAAJAQAADwAAAGRycy9kb3ducmV2LnhtbEyPTU+EMBCG7yb+h2ZMvBi3yCJukbLxIx70&#10;pKvRaxdGwKVTlhYW/73jSY8z75N3nsnXs+3EhINvHWm4WEQgkEpXtVRreHt9OF+B8MFQZTpHqOEb&#10;PayL46PcZJU70AtOm1ALLiGfGQ1NCH0mpS8btMYvXI/E2acbrAk8DrWsBnPgctvJOIpSaU1LfKEx&#10;Pd41WO42o9Wgdvd79xTb28fp4yzsv57T5fiean16Mt9cgwg4hz8YfvVZHQp22rqRKi86Davkcsko&#10;B4kCwYBSMS+2GpIrBbLI5f8Pih8AAAD//wMAUEsBAi0AFAAGAAgAAAAhALaDOJL+AAAA4QEAABMA&#10;AAAAAAAAAAAAAAAAAAAAAFtDb250ZW50X1R5cGVzXS54bWxQSwECLQAUAAYACAAAACEAOP0h/9YA&#10;AACUAQAACwAAAAAAAAAAAAAAAAAvAQAAX3JlbHMvLnJlbHNQSwECLQAUAAYACAAAACEA1eYsT34C&#10;AABDBQAADgAAAAAAAAAAAAAAAAAuAgAAZHJzL2Uyb0RvYy54bWxQSwECLQAUAAYACAAAACEA6qNI&#10;IeAAAAAJAQAADwAAAAAAAAAAAAAAAADYBAAAZHJzL2Rvd25yZXYueG1sUEsFBgAAAAAEAAQA8wAA&#10;AOUFAAAAAA==&#10;" adj="19176" fillcolor="#4472c4 [3204]" strokecolor="#1f3763 [1604]" strokeweight="1pt"/>
            </w:pict>
          </mc:Fallback>
        </mc:AlternateContent>
      </w:r>
    </w:p>
    <w:p w14:paraId="09FDBFAC" w14:textId="77777777" w:rsidR="00A029A4" w:rsidRDefault="00A029A4" w:rsidP="00A029A4">
      <w:pPr>
        <w:pStyle w:val="Sansinterligne"/>
        <w:jc w:val="right"/>
      </w:pPr>
    </w:p>
    <w:p w14:paraId="66AED384" w14:textId="74585B65" w:rsidR="00A029A4" w:rsidRPr="00A029A4" w:rsidRDefault="00A029A4" w:rsidP="00A029A4">
      <w:pPr>
        <w:pStyle w:val="Sansinterligne"/>
        <w:jc w:val="center"/>
        <w:rPr>
          <w:b/>
          <w:u w:val="single"/>
        </w:rPr>
      </w:pPr>
      <w:r>
        <w:rPr>
          <w:b/>
          <w:u w:val="single"/>
        </w:rPr>
        <w:t>ANNEXE 1</w:t>
      </w:r>
      <w:bookmarkStart w:id="0" w:name="_GoBack"/>
      <w:bookmarkEnd w:id="0"/>
    </w:p>
    <w:p w14:paraId="5BF56B55" w14:textId="77777777" w:rsidR="00A029A4" w:rsidRDefault="00A029A4" w:rsidP="00E933F0">
      <w:pPr>
        <w:pStyle w:val="Sansinterligne"/>
      </w:pPr>
    </w:p>
    <w:p w14:paraId="712389CC" w14:textId="77777777" w:rsidR="00A029A4" w:rsidRDefault="00A029A4" w:rsidP="00E933F0">
      <w:pPr>
        <w:pStyle w:val="Sansinterligne"/>
      </w:pPr>
    </w:p>
    <w:p w14:paraId="72D043E6" w14:textId="77777777" w:rsidR="000A4A8B" w:rsidRDefault="000A4A8B" w:rsidP="00E933F0">
      <w:pPr>
        <w:pStyle w:val="Sansinterligne"/>
      </w:pPr>
    </w:p>
    <w:p w14:paraId="3AC9CD09" w14:textId="77777777" w:rsidR="000A4A8B" w:rsidRDefault="000A4A8B" w:rsidP="00E933F0">
      <w:pPr>
        <w:pStyle w:val="Sansinterligne"/>
      </w:pPr>
    </w:p>
    <w:p w14:paraId="6ACB9D1F" w14:textId="77777777" w:rsidR="000A4A8B" w:rsidRDefault="000A4A8B" w:rsidP="00E933F0">
      <w:pPr>
        <w:pStyle w:val="Sansinterligne"/>
      </w:pPr>
    </w:p>
    <w:p w14:paraId="205799B6" w14:textId="77777777" w:rsidR="000A4A8B" w:rsidRDefault="000A4A8B" w:rsidP="00E933F0">
      <w:pPr>
        <w:pStyle w:val="Sansinterligne"/>
      </w:pPr>
    </w:p>
    <w:p w14:paraId="5BB0A0E0" w14:textId="77777777" w:rsidR="004B5F39" w:rsidRDefault="004B5F39" w:rsidP="00E933F0">
      <w:pPr>
        <w:pStyle w:val="Sansinterligne"/>
      </w:pPr>
    </w:p>
    <w:p w14:paraId="22188F56" w14:textId="77777777" w:rsidR="00A33921" w:rsidRPr="00A33921" w:rsidRDefault="00C50609" w:rsidP="0055072A">
      <w:pPr>
        <w:pStyle w:val="Sansinterligne"/>
        <w:ind w:left="-709" w:firstLine="709"/>
      </w:pPr>
      <w:r>
        <w:rPr>
          <w:noProof/>
          <w:lang w:eastAsia="fr-FR"/>
        </w:rPr>
        <w:drawing>
          <wp:anchor distT="0" distB="0" distL="114300" distR="114300" simplePos="0" relativeHeight="251659264" behindDoc="1" locked="0" layoutInCell="1" allowOverlap="1" wp14:anchorId="5C0B360B" wp14:editId="352526D4">
            <wp:simplePos x="0" y="0"/>
            <wp:positionH relativeFrom="column">
              <wp:posOffset>-1061720</wp:posOffset>
            </wp:positionH>
            <wp:positionV relativeFrom="paragraph">
              <wp:posOffset>1535430</wp:posOffset>
            </wp:positionV>
            <wp:extent cx="7629525" cy="4015740"/>
            <wp:effectExtent l="0" t="1809750" r="0" b="17945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rot="16200000">
                      <a:off x="0" y="0"/>
                      <a:ext cx="7629525" cy="4015740"/>
                    </a:xfrm>
                    <a:prstGeom prst="rect">
                      <a:avLst/>
                    </a:prstGeom>
                    <a:noFill/>
                    <a:ln w="9525">
                      <a:noFill/>
                      <a:miter lim="800000"/>
                      <a:headEnd/>
                      <a:tailEnd/>
                    </a:ln>
                  </pic:spPr>
                </pic:pic>
              </a:graphicData>
            </a:graphic>
          </wp:anchor>
        </w:drawing>
      </w:r>
    </w:p>
    <w:sectPr w:rsidR="00A33921" w:rsidRPr="00A33921" w:rsidSect="009D378A">
      <w:headerReference w:type="default" r:id="rId10"/>
      <w:pgSz w:w="11906" w:h="16838"/>
      <w:pgMar w:top="426" w:right="707" w:bottom="851" w:left="1417" w:header="39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0D971" w14:textId="77777777" w:rsidR="009D378A" w:rsidRDefault="009D378A" w:rsidP="009D378A">
      <w:pPr>
        <w:spacing w:after="0" w:line="240" w:lineRule="auto"/>
      </w:pPr>
      <w:r>
        <w:separator/>
      </w:r>
    </w:p>
  </w:endnote>
  <w:endnote w:type="continuationSeparator" w:id="0">
    <w:p w14:paraId="58480FCA" w14:textId="77777777" w:rsidR="009D378A" w:rsidRDefault="009D378A" w:rsidP="009D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C0A29" w14:textId="77777777" w:rsidR="009D378A" w:rsidRDefault="009D378A" w:rsidP="009D378A">
      <w:pPr>
        <w:spacing w:after="0" w:line="240" w:lineRule="auto"/>
      </w:pPr>
      <w:r>
        <w:separator/>
      </w:r>
    </w:p>
  </w:footnote>
  <w:footnote w:type="continuationSeparator" w:id="0">
    <w:p w14:paraId="14AA731C" w14:textId="77777777" w:rsidR="009D378A" w:rsidRDefault="009D378A" w:rsidP="009D3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6180431"/>
      <w:docPartObj>
        <w:docPartGallery w:val="Page Numbers (Top of Page)"/>
        <w:docPartUnique/>
      </w:docPartObj>
    </w:sdtPr>
    <w:sdtContent>
      <w:p w14:paraId="775EF670" w14:textId="40B840BF" w:rsidR="009D378A" w:rsidRDefault="009D378A">
        <w:pPr>
          <w:pStyle w:val="En-tte"/>
          <w:jc w:val="center"/>
        </w:pPr>
        <w:r>
          <w:fldChar w:fldCharType="begin"/>
        </w:r>
        <w:r>
          <w:instrText>PAGE   \* MERGEFORMAT</w:instrText>
        </w:r>
        <w:r>
          <w:fldChar w:fldCharType="separate"/>
        </w:r>
        <w:r w:rsidR="00A029A4">
          <w:rPr>
            <w:noProof/>
          </w:rPr>
          <w:t>4</w:t>
        </w:r>
        <w:r>
          <w:fldChar w:fldCharType="end"/>
        </w:r>
      </w:p>
    </w:sdtContent>
  </w:sdt>
  <w:p w14:paraId="2FA54A83" w14:textId="77777777" w:rsidR="009D378A" w:rsidRDefault="009D37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E61C2"/>
    <w:multiLevelType w:val="hybridMultilevel"/>
    <w:tmpl w:val="EBB2908A"/>
    <w:lvl w:ilvl="0" w:tplc="5C103678">
      <w:numFmt w:val="bullet"/>
      <w:lvlText w:val="-"/>
      <w:lvlJc w:val="left"/>
      <w:pPr>
        <w:ind w:left="1770" w:hanging="360"/>
      </w:pPr>
      <w:rPr>
        <w:rFonts w:ascii="Calibri" w:eastAsiaTheme="minorHAnsi" w:hAnsi="Calibri" w:cs="Calibr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29E"/>
    <w:rsid w:val="00030F0F"/>
    <w:rsid w:val="0004666D"/>
    <w:rsid w:val="000A4A8B"/>
    <w:rsid w:val="000C066E"/>
    <w:rsid w:val="0011694D"/>
    <w:rsid w:val="0011713E"/>
    <w:rsid w:val="00171102"/>
    <w:rsid w:val="00262B90"/>
    <w:rsid w:val="002B35EF"/>
    <w:rsid w:val="002C2012"/>
    <w:rsid w:val="002F6A7D"/>
    <w:rsid w:val="00331973"/>
    <w:rsid w:val="00340E8A"/>
    <w:rsid w:val="003E6846"/>
    <w:rsid w:val="00457AC7"/>
    <w:rsid w:val="00463FE2"/>
    <w:rsid w:val="00482FEB"/>
    <w:rsid w:val="004B5F39"/>
    <w:rsid w:val="0055072A"/>
    <w:rsid w:val="005A38ED"/>
    <w:rsid w:val="005B401A"/>
    <w:rsid w:val="005C40DB"/>
    <w:rsid w:val="005E0171"/>
    <w:rsid w:val="00627B7E"/>
    <w:rsid w:val="006515C0"/>
    <w:rsid w:val="006F088A"/>
    <w:rsid w:val="0074253F"/>
    <w:rsid w:val="007E5ADC"/>
    <w:rsid w:val="0080025C"/>
    <w:rsid w:val="00823797"/>
    <w:rsid w:val="00836EF4"/>
    <w:rsid w:val="008A0C44"/>
    <w:rsid w:val="008F20F8"/>
    <w:rsid w:val="009025F6"/>
    <w:rsid w:val="00950C62"/>
    <w:rsid w:val="00952DFF"/>
    <w:rsid w:val="009607C7"/>
    <w:rsid w:val="009D378A"/>
    <w:rsid w:val="00A029A4"/>
    <w:rsid w:val="00A33719"/>
    <w:rsid w:val="00A33921"/>
    <w:rsid w:val="00AF47D1"/>
    <w:rsid w:val="00B107A3"/>
    <w:rsid w:val="00B3527D"/>
    <w:rsid w:val="00BA2DDA"/>
    <w:rsid w:val="00BB4A83"/>
    <w:rsid w:val="00BF6C0F"/>
    <w:rsid w:val="00C50609"/>
    <w:rsid w:val="00C53EBA"/>
    <w:rsid w:val="00C67DA1"/>
    <w:rsid w:val="00C80511"/>
    <w:rsid w:val="00D1085B"/>
    <w:rsid w:val="00D72C9E"/>
    <w:rsid w:val="00DA75BA"/>
    <w:rsid w:val="00DE3483"/>
    <w:rsid w:val="00DE49CA"/>
    <w:rsid w:val="00E21AF5"/>
    <w:rsid w:val="00E3529E"/>
    <w:rsid w:val="00E85410"/>
    <w:rsid w:val="00E933F0"/>
    <w:rsid w:val="00EA0382"/>
    <w:rsid w:val="00F63895"/>
    <w:rsid w:val="00F81400"/>
    <w:rsid w:val="00FD064C"/>
    <w:rsid w:val="00FE478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AB9AC8"/>
  <w15:docId w15:val="{33165961-66DA-48DD-8903-B3C60EA9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2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3529E"/>
    <w:pPr>
      <w:spacing w:after="0" w:line="240" w:lineRule="auto"/>
    </w:pPr>
  </w:style>
  <w:style w:type="paragraph" w:styleId="Paragraphedeliste">
    <w:name w:val="List Paragraph"/>
    <w:basedOn w:val="Normal"/>
    <w:uiPriority w:val="34"/>
    <w:qFormat/>
    <w:rsid w:val="00BA2DDA"/>
    <w:pPr>
      <w:ind w:left="720"/>
      <w:contextualSpacing/>
    </w:pPr>
  </w:style>
  <w:style w:type="paragraph" w:styleId="Textedebulles">
    <w:name w:val="Balloon Text"/>
    <w:basedOn w:val="Normal"/>
    <w:link w:val="TextedebullesCar"/>
    <w:uiPriority w:val="99"/>
    <w:semiHidden/>
    <w:unhideWhenUsed/>
    <w:rsid w:val="0055072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072A"/>
    <w:rPr>
      <w:rFonts w:ascii="Tahoma" w:hAnsi="Tahoma" w:cs="Tahoma"/>
      <w:sz w:val="16"/>
      <w:szCs w:val="16"/>
    </w:rPr>
  </w:style>
  <w:style w:type="paragraph" w:styleId="En-tte">
    <w:name w:val="header"/>
    <w:basedOn w:val="Normal"/>
    <w:link w:val="En-tteCar"/>
    <w:uiPriority w:val="99"/>
    <w:unhideWhenUsed/>
    <w:rsid w:val="009D378A"/>
    <w:pPr>
      <w:tabs>
        <w:tab w:val="center" w:pos="4536"/>
        <w:tab w:val="right" w:pos="9072"/>
      </w:tabs>
      <w:spacing w:after="0" w:line="240" w:lineRule="auto"/>
    </w:pPr>
  </w:style>
  <w:style w:type="character" w:customStyle="1" w:styleId="En-tteCar">
    <w:name w:val="En-tête Car"/>
    <w:basedOn w:val="Policepardfaut"/>
    <w:link w:val="En-tte"/>
    <w:uiPriority w:val="99"/>
    <w:rsid w:val="009D378A"/>
  </w:style>
  <w:style w:type="paragraph" w:styleId="Pieddepage">
    <w:name w:val="footer"/>
    <w:basedOn w:val="Normal"/>
    <w:link w:val="PieddepageCar"/>
    <w:uiPriority w:val="99"/>
    <w:unhideWhenUsed/>
    <w:rsid w:val="009D37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E3B3-9984-4CFF-BEE5-2D9024ED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DB14DB0E.dotm</Template>
  <TotalTime>16</TotalTime>
  <Pages>5</Pages>
  <Words>1382</Words>
  <Characters>7605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Barbary</dc:creator>
  <cp:keywords/>
  <dc:description/>
  <cp:lastModifiedBy>POSTE12</cp:lastModifiedBy>
  <cp:revision>3</cp:revision>
  <dcterms:created xsi:type="dcterms:W3CDTF">2020-08-27T07:37:00Z</dcterms:created>
  <dcterms:modified xsi:type="dcterms:W3CDTF">2020-08-27T07:52:00Z</dcterms:modified>
</cp:coreProperties>
</file>